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1997"/>
        <w:tblW w:w="11004" w:type="dxa"/>
        <w:tblLook w:val="04A0" w:firstRow="1" w:lastRow="0" w:firstColumn="1" w:lastColumn="0" w:noHBand="0" w:noVBand="1"/>
      </w:tblPr>
      <w:tblGrid>
        <w:gridCol w:w="5502"/>
        <w:gridCol w:w="5502"/>
      </w:tblGrid>
      <w:tr w:rsidR="008377C1" w:rsidRPr="004905A1" w14:paraId="5919FDB1" w14:textId="77777777" w:rsidTr="008377C1">
        <w:trPr>
          <w:trHeight w:val="321"/>
        </w:trPr>
        <w:tc>
          <w:tcPr>
            <w:tcW w:w="11004" w:type="dxa"/>
            <w:gridSpan w:val="2"/>
            <w:shd w:val="clear" w:color="auto" w:fill="BCC0C9" w:themeFill="accent4"/>
          </w:tcPr>
          <w:p w14:paraId="0995F664" w14:textId="77777777" w:rsidR="008377C1" w:rsidRPr="00F26A7A" w:rsidRDefault="008377C1" w:rsidP="008377C1">
            <w:pPr>
              <w:pStyle w:val="Tittel"/>
              <w:rPr>
                <w:rFonts w:ascii="Arial" w:hAnsi="Arial" w:cs="Arial"/>
                <w:sz w:val="44"/>
                <w:szCs w:val="44"/>
              </w:rPr>
            </w:pPr>
            <w:r w:rsidRPr="00F26A7A">
              <w:rPr>
                <w:rFonts w:ascii="Arial" w:hAnsi="Arial" w:cs="Arial"/>
                <w:sz w:val="44"/>
                <w:szCs w:val="44"/>
              </w:rPr>
              <w:t>SAMTYKKE TIL TVERRFAGLIG SAMARBEID</w:t>
            </w:r>
          </w:p>
        </w:tc>
      </w:tr>
      <w:tr w:rsidR="008377C1" w:rsidRPr="004905A1" w14:paraId="3D098B20" w14:textId="77777777" w:rsidTr="008377C1">
        <w:trPr>
          <w:trHeight w:val="643"/>
        </w:trPr>
        <w:tc>
          <w:tcPr>
            <w:tcW w:w="11004" w:type="dxa"/>
            <w:gridSpan w:val="2"/>
            <w:shd w:val="clear" w:color="auto" w:fill="E3E5E9" w:themeFill="accent3"/>
          </w:tcPr>
          <w:p w14:paraId="55266550" w14:textId="77777777" w:rsidR="008377C1" w:rsidRPr="004905A1" w:rsidRDefault="008377C1" w:rsidP="008377C1">
            <w:pPr>
              <w:pStyle w:val="Overskrift1"/>
              <w:outlineLvl w:val="0"/>
              <w:rPr>
                <w:rStyle w:val="Svakutheving"/>
              </w:rPr>
            </w:pPr>
            <w:r w:rsidRPr="004905A1">
              <w:rPr>
                <w:rStyle w:val="Svakutheving"/>
                <w:sz w:val="20"/>
                <w:szCs w:val="20"/>
              </w:rPr>
              <w:t xml:space="preserve">Unntatt offentlighet etter </w:t>
            </w:r>
            <w:proofErr w:type="gramStart"/>
            <w:r w:rsidRPr="004905A1">
              <w:rPr>
                <w:rStyle w:val="Svakutheving"/>
                <w:sz w:val="20"/>
                <w:szCs w:val="20"/>
              </w:rPr>
              <w:t>off.loven</w:t>
            </w:r>
            <w:proofErr w:type="gramEnd"/>
            <w:r w:rsidRPr="004905A1">
              <w:rPr>
                <w:rStyle w:val="Svakutheving"/>
                <w:sz w:val="20"/>
                <w:szCs w:val="20"/>
              </w:rPr>
              <w:t xml:space="preserve"> §13. For at offentlige instanser skal kunne samarbeide og dele taushetsbelagte opplysninger, må det foreligge samtykke fra barnet, foresatte eller verge</w:t>
            </w:r>
          </w:p>
        </w:tc>
      </w:tr>
      <w:tr w:rsidR="008377C1" w:rsidRPr="004905A1" w14:paraId="5EBFD3D4" w14:textId="77777777" w:rsidTr="008377C1">
        <w:trPr>
          <w:trHeight w:val="630"/>
        </w:trPr>
        <w:tc>
          <w:tcPr>
            <w:tcW w:w="5502" w:type="dxa"/>
          </w:tcPr>
          <w:p w14:paraId="322B1508" w14:textId="23F0A138" w:rsidR="008377C1" w:rsidRPr="00256FD4" w:rsidRDefault="008377C1" w:rsidP="008377C1">
            <w:pPr>
              <w:rPr>
                <w:sz w:val="20"/>
                <w:szCs w:val="20"/>
              </w:rPr>
            </w:pPr>
            <w:r w:rsidRPr="00256FD4">
              <w:rPr>
                <w:color w:val="auto"/>
                <w:sz w:val="20"/>
                <w:szCs w:val="20"/>
              </w:rPr>
              <w:t xml:space="preserve">Barnets navn: </w:t>
            </w:r>
            <w:sdt>
              <w:sdtPr>
                <w:rPr>
                  <w:b/>
                  <w:i/>
                  <w:color w:val="575D6B" w:themeColor="accent4" w:themeShade="80"/>
                  <w:sz w:val="20"/>
                  <w:szCs w:val="20"/>
                </w:rPr>
                <w:id w:val="126131622"/>
                <w:placeholder>
                  <w:docPart w:val="6416E2182A6A44BCB638663B02863325"/>
                </w:placeholder>
                <w:text/>
              </w:sdtPr>
              <w:sdtEndPr/>
              <w:sdtContent/>
            </w:sdt>
          </w:p>
        </w:tc>
        <w:tc>
          <w:tcPr>
            <w:tcW w:w="5502" w:type="dxa"/>
          </w:tcPr>
          <w:p w14:paraId="39D2958B" w14:textId="77777777" w:rsidR="008377C1" w:rsidRPr="00256FD4" w:rsidRDefault="008377C1" w:rsidP="008377C1">
            <w:pPr>
              <w:rPr>
                <w:sz w:val="20"/>
                <w:szCs w:val="20"/>
              </w:rPr>
            </w:pPr>
            <w:r w:rsidRPr="00256FD4">
              <w:rPr>
                <w:color w:val="auto"/>
                <w:sz w:val="20"/>
                <w:szCs w:val="20"/>
              </w:rPr>
              <w:t>Fødselsdato:</w:t>
            </w:r>
            <w:r w:rsidRPr="00256FD4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i/>
                  <w:color w:val="575D6B" w:themeColor="accent4" w:themeShade="80"/>
                  <w:sz w:val="20"/>
                  <w:szCs w:val="20"/>
                </w:rPr>
                <w:id w:val="-1611354340"/>
                <w:placeholder>
                  <w:docPart w:val="AB4F4D05EBB14821AFE6B4D772779B55"/>
                </w:placeholder>
                <w:showingPlcHdr/>
                <w:text/>
              </w:sdtPr>
              <w:sdtEndPr/>
              <w:sdtContent>
                <w:r w:rsidRPr="00A855EA">
                  <w:rPr>
                    <w:rStyle w:val="Plassholdertekst"/>
                    <w:i/>
                    <w:iCs/>
                  </w:rPr>
                  <w:t>Klikk eller trykk her for å skrive inn tekst.</w:t>
                </w:r>
              </w:sdtContent>
            </w:sdt>
          </w:p>
        </w:tc>
      </w:tr>
      <w:tr w:rsidR="008377C1" w:rsidRPr="004905A1" w14:paraId="0E2BA6D7" w14:textId="77777777" w:rsidTr="008377C1">
        <w:trPr>
          <w:trHeight w:val="701"/>
        </w:trPr>
        <w:tc>
          <w:tcPr>
            <w:tcW w:w="11004" w:type="dxa"/>
            <w:gridSpan w:val="2"/>
          </w:tcPr>
          <w:p w14:paraId="002E6029" w14:textId="77777777" w:rsidR="008377C1" w:rsidRPr="00256FD4" w:rsidRDefault="00C54584" w:rsidP="008377C1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7572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C1" w:rsidRPr="00256F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77C1" w:rsidRPr="00256FD4">
              <w:rPr>
                <w:rFonts w:cs="Arial"/>
                <w:sz w:val="20"/>
                <w:szCs w:val="20"/>
              </w:rPr>
              <w:t xml:space="preserve"> </w:t>
            </w:r>
            <w:r w:rsidR="008377C1" w:rsidRPr="00256FD4">
              <w:rPr>
                <w:rFonts w:cs="Arial"/>
                <w:color w:val="auto"/>
                <w:sz w:val="20"/>
                <w:szCs w:val="20"/>
              </w:rPr>
              <w:t xml:space="preserve">Jeg/vi samtykker til at </w:t>
            </w:r>
            <w:sdt>
              <w:sdtPr>
                <w:rPr>
                  <w:rFonts w:cs="Arial"/>
                  <w:b/>
                  <w:i/>
                  <w:color w:val="575D6B" w:themeColor="accent4" w:themeShade="80"/>
                  <w:sz w:val="20"/>
                  <w:szCs w:val="20"/>
                </w:rPr>
                <w:id w:val="-506823684"/>
                <w:placeholder>
                  <w:docPart w:val="C8CAF14E0D434D81B6C601BBB8F829C6"/>
                </w:placeholder>
                <w:showingPlcHdr/>
                <w:text/>
              </w:sdtPr>
              <w:sdtEndPr/>
              <w:sdtContent>
                <w:r w:rsidR="008377C1" w:rsidRPr="006730BB">
                  <w:rPr>
                    <w:rStyle w:val="Plassholdertekst"/>
                    <w:i/>
                    <w:iCs/>
                  </w:rPr>
                  <w:t>Klikk eller trykk her for å skrive inn tekst.</w:t>
                </w:r>
              </w:sdtContent>
            </w:sdt>
            <w:r w:rsidR="008377C1" w:rsidRPr="00256FD4">
              <w:rPr>
                <w:rFonts w:cs="Arial"/>
                <w:color w:val="auto"/>
                <w:sz w:val="20"/>
                <w:szCs w:val="20"/>
              </w:rPr>
              <w:t>tar kontakt med de tjenestene jeg/vi her gir tillatelse til, og kan dele og utveksle taushetsbelagt informasjon for at jeg/mitt barn kan få nødvendig oppfølging/henvisning.</w:t>
            </w:r>
          </w:p>
        </w:tc>
      </w:tr>
      <w:tr w:rsidR="008377C1" w:rsidRPr="004905A1" w14:paraId="5ACAB66A" w14:textId="77777777" w:rsidTr="008377C1">
        <w:trPr>
          <w:trHeight w:val="359"/>
        </w:trPr>
        <w:tc>
          <w:tcPr>
            <w:tcW w:w="11004" w:type="dxa"/>
            <w:gridSpan w:val="2"/>
          </w:tcPr>
          <w:p w14:paraId="3BAC4473" w14:textId="77777777" w:rsidR="008377C1" w:rsidRPr="00256FD4" w:rsidRDefault="00C54584" w:rsidP="008377C1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295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C1" w:rsidRPr="00256F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77C1" w:rsidRPr="00256FD4">
              <w:rPr>
                <w:rFonts w:cs="Arial"/>
                <w:sz w:val="20"/>
                <w:szCs w:val="20"/>
              </w:rPr>
              <w:t xml:space="preserve"> </w:t>
            </w:r>
            <w:r w:rsidR="008377C1" w:rsidRPr="00256FD4">
              <w:rPr>
                <w:rFonts w:cs="Arial"/>
                <w:color w:val="auto"/>
                <w:sz w:val="20"/>
                <w:szCs w:val="20"/>
              </w:rPr>
              <w:t xml:space="preserve">Jeg/vi samtykker </w:t>
            </w:r>
            <w:r w:rsidR="008377C1" w:rsidRPr="007B1B58">
              <w:rPr>
                <w:rFonts w:cs="Arial"/>
                <w:b/>
                <w:bCs/>
                <w:color w:val="auto"/>
                <w:sz w:val="20"/>
                <w:szCs w:val="20"/>
              </w:rPr>
              <w:t>ikke</w:t>
            </w:r>
            <w:r w:rsidR="008377C1" w:rsidRPr="00256FD4">
              <w:rPr>
                <w:rFonts w:cs="Arial"/>
                <w:color w:val="auto"/>
                <w:sz w:val="20"/>
                <w:szCs w:val="20"/>
              </w:rPr>
              <w:t xml:space="preserve"> til utveksling av opplysninger</w:t>
            </w:r>
          </w:p>
        </w:tc>
      </w:tr>
      <w:tr w:rsidR="008377C1" w:rsidRPr="004905A1" w14:paraId="76CDB969" w14:textId="77777777" w:rsidTr="008377C1">
        <w:trPr>
          <w:trHeight w:val="463"/>
        </w:trPr>
        <w:tc>
          <w:tcPr>
            <w:tcW w:w="11004" w:type="dxa"/>
            <w:gridSpan w:val="2"/>
          </w:tcPr>
          <w:p w14:paraId="2DC4ED3B" w14:textId="77777777" w:rsidR="008377C1" w:rsidRPr="00256FD4" w:rsidRDefault="008377C1" w:rsidP="008377C1">
            <w:pPr>
              <w:pStyle w:val="Ledetekst"/>
              <w:spacing w:before="120"/>
              <w:rPr>
                <w:rFonts w:cs="Arial"/>
                <w:b/>
                <w:sz w:val="20"/>
                <w:szCs w:val="20"/>
              </w:rPr>
            </w:pPr>
            <w:r w:rsidRPr="00256FD4">
              <w:rPr>
                <w:rFonts w:cs="Arial"/>
                <w:b/>
                <w:color w:val="auto"/>
                <w:sz w:val="20"/>
                <w:szCs w:val="20"/>
              </w:rPr>
              <w:t>FØLGENDE INFORMASJON KAN GIS OG UTVEKSLES:</w:t>
            </w:r>
          </w:p>
        </w:tc>
      </w:tr>
      <w:tr w:rsidR="008377C1" w:rsidRPr="004905A1" w14:paraId="6814FA82" w14:textId="77777777" w:rsidTr="008377C1">
        <w:trPr>
          <w:trHeight w:val="359"/>
        </w:trPr>
        <w:tc>
          <w:tcPr>
            <w:tcW w:w="11004" w:type="dxa"/>
            <w:gridSpan w:val="2"/>
          </w:tcPr>
          <w:p w14:paraId="4D4EEE33" w14:textId="77777777" w:rsidR="008377C1" w:rsidRPr="00256FD4" w:rsidRDefault="00C54584" w:rsidP="00837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7445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C1" w:rsidRPr="00256F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77C1" w:rsidRPr="00256FD4">
              <w:rPr>
                <w:rFonts w:cs="Arial"/>
                <w:sz w:val="20"/>
                <w:szCs w:val="20"/>
              </w:rPr>
              <w:t xml:space="preserve"> </w:t>
            </w:r>
            <w:r w:rsidR="008377C1" w:rsidRPr="00256FD4">
              <w:rPr>
                <w:rFonts w:cs="Arial"/>
                <w:color w:val="auto"/>
                <w:sz w:val="20"/>
                <w:szCs w:val="20"/>
              </w:rPr>
              <w:t>Alt som blir sett på som nødvendig</w:t>
            </w:r>
            <w:r w:rsidR="008377C1" w:rsidRPr="00256FD4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8377C1" w:rsidRPr="004905A1" w14:paraId="0161BBB8" w14:textId="77777777" w:rsidTr="008377C1">
        <w:trPr>
          <w:trHeight w:val="681"/>
        </w:trPr>
        <w:tc>
          <w:tcPr>
            <w:tcW w:w="11004" w:type="dxa"/>
            <w:gridSpan w:val="2"/>
          </w:tcPr>
          <w:p w14:paraId="07DB4138" w14:textId="77777777" w:rsidR="008377C1" w:rsidRPr="00256FD4" w:rsidRDefault="00C54584" w:rsidP="008377C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3675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C1" w:rsidRPr="00256F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77C1" w:rsidRPr="00256FD4">
              <w:rPr>
                <w:rFonts w:cs="Arial"/>
                <w:sz w:val="20"/>
                <w:szCs w:val="20"/>
              </w:rPr>
              <w:t xml:space="preserve"> </w:t>
            </w:r>
            <w:r w:rsidR="008377C1" w:rsidRPr="00256FD4">
              <w:rPr>
                <w:rFonts w:cs="Arial"/>
                <w:color w:val="auto"/>
                <w:sz w:val="20"/>
                <w:szCs w:val="20"/>
              </w:rPr>
              <w:t xml:space="preserve">Ved begrenset informasjon kan det </w:t>
            </w:r>
            <w:r w:rsidR="008377C1" w:rsidRPr="00256FD4">
              <w:rPr>
                <w:rFonts w:cs="Arial"/>
                <w:b/>
                <w:color w:val="auto"/>
                <w:sz w:val="20"/>
                <w:szCs w:val="20"/>
                <w:u w:val="single"/>
              </w:rPr>
              <w:t>ikke</w:t>
            </w:r>
            <w:r w:rsidR="008377C1" w:rsidRPr="00256FD4">
              <w:rPr>
                <w:rFonts w:cs="Arial"/>
                <w:color w:val="auto"/>
                <w:sz w:val="20"/>
                <w:szCs w:val="20"/>
              </w:rPr>
              <w:t xml:space="preserve"> informeres om:</w:t>
            </w:r>
            <w:r w:rsidR="008377C1" w:rsidRPr="00256FD4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432321443"/>
                <w:placeholder>
                  <w:docPart w:val="7D74003CF59C47958E8EABC852E73902"/>
                </w:placeholder>
                <w:showingPlcHdr/>
                <w:text/>
              </w:sdtPr>
              <w:sdtEndPr/>
              <w:sdtContent>
                <w:r w:rsidR="008377C1" w:rsidRPr="006730BB">
                  <w:rPr>
                    <w:rStyle w:val="Plassholdertekst"/>
                    <w:bCs/>
                    <w:i/>
                    <w:color w:val="575D6B" w:themeColor="accent4" w:themeShade="80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</w:tbl>
    <w:p w14:paraId="0F093A4A" w14:textId="2458106A" w:rsidR="00AE5584" w:rsidRPr="008A2C89" w:rsidRDefault="00D046A1" w:rsidP="006730BB">
      <w:pPr>
        <w:pStyle w:val="Ledetekst"/>
        <w:spacing w:before="240"/>
        <w:ind w:firstLine="170"/>
        <w:rPr>
          <w:rFonts w:cs="Arial"/>
          <w:color w:val="auto"/>
          <w:sz w:val="18"/>
          <w:szCs w:val="18"/>
        </w:rPr>
        <w:sectPr w:rsidR="00AE5584" w:rsidRPr="008A2C89" w:rsidSect="009966DC">
          <w:headerReference w:type="default" r:id="rId11"/>
          <w:footerReference w:type="default" r:id="rId12"/>
          <w:pgSz w:w="11906" w:h="16838"/>
          <w:pgMar w:top="2410" w:right="567" w:bottom="284" w:left="567" w:header="510" w:footer="283" w:gutter="0"/>
          <w:cols w:space="708"/>
          <w:docGrid w:linePitch="360"/>
        </w:sectPr>
      </w:pPr>
      <w:r w:rsidRPr="008A2C89">
        <w:rPr>
          <w:rFonts w:cs="Arial"/>
          <w:b/>
          <w:color w:val="auto"/>
          <w:sz w:val="18"/>
          <w:szCs w:val="18"/>
        </w:rPr>
        <w:t xml:space="preserve">JEG GIR SAMTYKKE TIL AT </w:t>
      </w:r>
      <w:r w:rsidR="008B44F0" w:rsidRPr="008A2C89">
        <w:rPr>
          <w:rFonts w:cs="Arial"/>
          <w:b/>
          <w:color w:val="auto"/>
          <w:sz w:val="18"/>
          <w:szCs w:val="18"/>
        </w:rPr>
        <w:t xml:space="preserve">FØLGENDE </w:t>
      </w:r>
      <w:r w:rsidR="00487890" w:rsidRPr="008A2C89">
        <w:rPr>
          <w:rFonts w:cs="Arial"/>
          <w:b/>
          <w:color w:val="auto"/>
          <w:sz w:val="18"/>
          <w:szCs w:val="18"/>
        </w:rPr>
        <w:t xml:space="preserve">TJENESTER KAN </w:t>
      </w:r>
      <w:r w:rsidR="003F541A" w:rsidRPr="008A2C89">
        <w:rPr>
          <w:rFonts w:cs="Arial"/>
          <w:b/>
          <w:color w:val="auto"/>
          <w:sz w:val="18"/>
          <w:szCs w:val="18"/>
        </w:rPr>
        <w:t>UTVEKSLE INFORMASJON</w:t>
      </w:r>
      <w:r w:rsidR="00487890" w:rsidRPr="008A2C89">
        <w:rPr>
          <w:rFonts w:cs="Arial"/>
          <w:b/>
          <w:color w:val="auto"/>
          <w:sz w:val="18"/>
          <w:szCs w:val="18"/>
        </w:rPr>
        <w:t xml:space="preserve"> </w:t>
      </w:r>
      <w:r w:rsidR="00864B09" w:rsidRPr="008A2C89">
        <w:rPr>
          <w:rFonts w:cs="Arial"/>
          <w:b/>
          <w:color w:val="auto"/>
          <w:sz w:val="18"/>
          <w:szCs w:val="18"/>
        </w:rPr>
        <w:t>(</w:t>
      </w:r>
      <w:r w:rsidR="00487890" w:rsidRPr="008A2C89">
        <w:rPr>
          <w:rFonts w:cs="Arial"/>
          <w:b/>
          <w:color w:val="auto"/>
          <w:sz w:val="18"/>
          <w:szCs w:val="18"/>
        </w:rPr>
        <w:t>SETT KRYSS</w:t>
      </w:r>
      <w:r w:rsidR="00864B09" w:rsidRPr="008A2C89">
        <w:rPr>
          <w:rFonts w:cs="Arial"/>
          <w:b/>
          <w:color w:val="auto"/>
          <w:sz w:val="18"/>
          <w:szCs w:val="18"/>
        </w:rPr>
        <w:t>)</w:t>
      </w:r>
      <w:r w:rsidR="00487890" w:rsidRPr="008A2C89">
        <w:rPr>
          <w:rFonts w:cs="Arial"/>
          <w:b/>
          <w:color w:val="auto"/>
          <w:sz w:val="18"/>
          <w:szCs w:val="18"/>
        </w:rPr>
        <w:t>:</w:t>
      </w:r>
      <w:r w:rsidR="00487890" w:rsidRPr="008A2C89">
        <w:rPr>
          <w:rFonts w:cs="Arial"/>
          <w:b/>
          <w:color w:val="auto"/>
          <w:sz w:val="18"/>
          <w:szCs w:val="18"/>
        </w:rPr>
        <w:br/>
      </w:r>
    </w:p>
    <w:p w14:paraId="700DD217" w14:textId="417794A1" w:rsidR="00AE5584" w:rsidRPr="008A2C89" w:rsidRDefault="00C54584" w:rsidP="008F5205">
      <w:pPr>
        <w:spacing w:after="0" w:line="240" w:lineRule="auto"/>
        <w:ind w:left="170"/>
        <w:rPr>
          <w:rFonts w:cs="Arial"/>
          <w:color w:val="auto"/>
          <w:szCs w:val="18"/>
        </w:rPr>
      </w:pPr>
      <w:sdt>
        <w:sdtPr>
          <w:rPr>
            <w:rFonts w:cs="Arial"/>
            <w:color w:val="auto"/>
            <w:szCs w:val="18"/>
          </w:rPr>
          <w:id w:val="194271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A8" w:rsidRPr="008A2C89">
            <w:rPr>
              <w:rFonts w:ascii="Segoe UI Symbol" w:eastAsia="MS Gothic" w:hAnsi="Segoe UI Symbol" w:cs="Segoe UI Symbol"/>
              <w:color w:val="auto"/>
              <w:szCs w:val="18"/>
            </w:rPr>
            <w:t>☐</w:t>
          </w:r>
        </w:sdtContent>
      </w:sdt>
      <w:r w:rsidR="00FB0697" w:rsidRPr="008A2C89">
        <w:rPr>
          <w:rFonts w:cs="Arial"/>
          <w:color w:val="auto"/>
          <w:szCs w:val="18"/>
        </w:rPr>
        <w:t>Helsestasjon/skolehelsetjenesten</w:t>
      </w:r>
    </w:p>
    <w:p w14:paraId="5D41B8CF" w14:textId="4DB7C1A7" w:rsidR="00AE5584" w:rsidRPr="008A2C89" w:rsidRDefault="00C54584" w:rsidP="008F5205">
      <w:pPr>
        <w:spacing w:after="0" w:line="240" w:lineRule="auto"/>
        <w:ind w:left="170"/>
        <w:rPr>
          <w:rFonts w:cs="Arial"/>
          <w:color w:val="auto"/>
          <w:szCs w:val="18"/>
        </w:rPr>
      </w:pPr>
      <w:sdt>
        <w:sdtPr>
          <w:rPr>
            <w:rFonts w:cs="Arial"/>
            <w:color w:val="auto"/>
            <w:szCs w:val="18"/>
          </w:rPr>
          <w:id w:val="-139989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CE6" w:rsidRPr="008A2C89">
            <w:rPr>
              <w:rFonts w:ascii="Segoe UI Symbol" w:eastAsia="MS Gothic" w:hAnsi="Segoe UI Symbol" w:cs="Segoe UI Symbol"/>
              <w:color w:val="auto"/>
              <w:szCs w:val="18"/>
            </w:rPr>
            <w:t>☐</w:t>
          </w:r>
        </w:sdtContent>
      </w:sdt>
      <w:r w:rsidR="00AE5584" w:rsidRPr="008A2C89">
        <w:rPr>
          <w:rFonts w:cs="Arial"/>
          <w:color w:val="auto"/>
          <w:szCs w:val="18"/>
        </w:rPr>
        <w:t xml:space="preserve"> </w:t>
      </w:r>
      <w:r w:rsidR="00FB0697" w:rsidRPr="008A2C89">
        <w:rPr>
          <w:rFonts w:cs="Arial"/>
          <w:color w:val="auto"/>
          <w:szCs w:val="18"/>
        </w:rPr>
        <w:t>Barnehage</w:t>
      </w:r>
    </w:p>
    <w:p w14:paraId="3D5BD22A" w14:textId="1E37B0BE" w:rsidR="00AE5584" w:rsidRPr="008A2C89" w:rsidRDefault="00C54584" w:rsidP="008F5205">
      <w:pPr>
        <w:spacing w:after="0" w:line="240" w:lineRule="auto"/>
        <w:ind w:left="170"/>
        <w:rPr>
          <w:rFonts w:cs="Arial"/>
          <w:color w:val="auto"/>
          <w:szCs w:val="18"/>
        </w:rPr>
      </w:pPr>
      <w:sdt>
        <w:sdtPr>
          <w:rPr>
            <w:rFonts w:cs="Arial"/>
            <w:color w:val="auto"/>
            <w:szCs w:val="18"/>
          </w:rPr>
          <w:id w:val="83998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584" w:rsidRPr="008A2C89">
            <w:rPr>
              <w:rFonts w:ascii="Segoe UI Symbol" w:eastAsia="MS Gothic" w:hAnsi="Segoe UI Symbol" w:cs="Segoe UI Symbol"/>
              <w:color w:val="auto"/>
              <w:szCs w:val="18"/>
            </w:rPr>
            <w:t>☐</w:t>
          </w:r>
        </w:sdtContent>
      </w:sdt>
      <w:r w:rsidR="00AE5584" w:rsidRPr="008A2C89">
        <w:rPr>
          <w:rFonts w:cs="Arial"/>
          <w:color w:val="auto"/>
          <w:szCs w:val="18"/>
        </w:rPr>
        <w:t xml:space="preserve"> </w:t>
      </w:r>
      <w:r w:rsidR="00FB0697" w:rsidRPr="008A2C89">
        <w:rPr>
          <w:rFonts w:cs="Arial"/>
          <w:color w:val="auto"/>
          <w:szCs w:val="18"/>
        </w:rPr>
        <w:t>Skole</w:t>
      </w:r>
      <w:r w:rsidR="00162446" w:rsidRPr="008A2C89">
        <w:rPr>
          <w:rFonts w:cs="Arial"/>
          <w:color w:val="auto"/>
          <w:szCs w:val="18"/>
        </w:rPr>
        <w:t>/SFO</w:t>
      </w:r>
    </w:p>
    <w:p w14:paraId="069A5D7E" w14:textId="77777777" w:rsidR="00AE5584" w:rsidRPr="008A2C89" w:rsidRDefault="00C54584" w:rsidP="008F5205">
      <w:pPr>
        <w:spacing w:after="0" w:line="240" w:lineRule="auto"/>
        <w:ind w:left="170"/>
        <w:rPr>
          <w:rFonts w:cs="Arial"/>
          <w:color w:val="auto"/>
          <w:szCs w:val="18"/>
        </w:rPr>
      </w:pPr>
      <w:sdt>
        <w:sdtPr>
          <w:rPr>
            <w:rFonts w:cs="Arial"/>
            <w:color w:val="auto"/>
            <w:szCs w:val="18"/>
          </w:rPr>
          <w:id w:val="-125612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584" w:rsidRPr="008A2C89">
            <w:rPr>
              <w:rFonts w:ascii="Segoe UI Symbol" w:eastAsia="MS Gothic" w:hAnsi="Segoe UI Symbol" w:cs="Segoe UI Symbol"/>
              <w:color w:val="auto"/>
              <w:szCs w:val="18"/>
            </w:rPr>
            <w:t>☐</w:t>
          </w:r>
        </w:sdtContent>
      </w:sdt>
      <w:r w:rsidR="00AE5584" w:rsidRPr="008A2C89">
        <w:rPr>
          <w:rFonts w:cs="Arial"/>
          <w:color w:val="auto"/>
          <w:szCs w:val="18"/>
        </w:rPr>
        <w:t xml:space="preserve"> </w:t>
      </w:r>
      <w:r w:rsidR="00FB0697" w:rsidRPr="008A2C89">
        <w:rPr>
          <w:rFonts w:cs="Arial"/>
          <w:color w:val="auto"/>
          <w:szCs w:val="18"/>
        </w:rPr>
        <w:t>Jordmor</w:t>
      </w:r>
    </w:p>
    <w:p w14:paraId="6B016225" w14:textId="77777777" w:rsidR="00AE5584" w:rsidRPr="008A2C89" w:rsidRDefault="00C54584" w:rsidP="008F5205">
      <w:pPr>
        <w:spacing w:after="0" w:line="240" w:lineRule="auto"/>
        <w:ind w:left="170"/>
        <w:rPr>
          <w:rFonts w:cs="Arial"/>
          <w:color w:val="auto"/>
          <w:szCs w:val="18"/>
        </w:rPr>
      </w:pPr>
      <w:sdt>
        <w:sdtPr>
          <w:rPr>
            <w:rFonts w:cs="Arial"/>
            <w:color w:val="auto"/>
            <w:szCs w:val="18"/>
          </w:rPr>
          <w:id w:val="161140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584" w:rsidRPr="008A2C89">
            <w:rPr>
              <w:rFonts w:ascii="Segoe UI Symbol" w:eastAsia="MS Gothic" w:hAnsi="Segoe UI Symbol" w:cs="Segoe UI Symbol"/>
              <w:color w:val="auto"/>
              <w:szCs w:val="18"/>
            </w:rPr>
            <w:t>☐</w:t>
          </w:r>
        </w:sdtContent>
      </w:sdt>
      <w:r w:rsidR="00AE5584" w:rsidRPr="008A2C89">
        <w:rPr>
          <w:rFonts w:cs="Arial"/>
          <w:color w:val="auto"/>
          <w:szCs w:val="18"/>
        </w:rPr>
        <w:t xml:space="preserve"> </w:t>
      </w:r>
      <w:r w:rsidR="00FB0697" w:rsidRPr="008A2C89">
        <w:rPr>
          <w:rFonts w:cs="Arial"/>
          <w:color w:val="auto"/>
          <w:szCs w:val="18"/>
        </w:rPr>
        <w:t>Fastlege</w:t>
      </w:r>
    </w:p>
    <w:p w14:paraId="2F1F0833" w14:textId="5BE275F4" w:rsidR="00FB0697" w:rsidRPr="008A2C89" w:rsidRDefault="00C54584" w:rsidP="008F5205">
      <w:pPr>
        <w:spacing w:after="0" w:line="240" w:lineRule="auto"/>
        <w:ind w:left="170"/>
        <w:rPr>
          <w:rFonts w:cs="Arial"/>
          <w:color w:val="auto"/>
          <w:szCs w:val="18"/>
        </w:rPr>
      </w:pPr>
      <w:sdt>
        <w:sdtPr>
          <w:rPr>
            <w:rFonts w:cs="Arial"/>
            <w:color w:val="auto"/>
            <w:szCs w:val="18"/>
          </w:rPr>
          <w:id w:val="-156586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697" w:rsidRPr="008A2C89">
            <w:rPr>
              <w:rFonts w:ascii="Segoe UI Symbol" w:eastAsia="MS Gothic" w:hAnsi="Segoe UI Symbol" w:cs="Segoe UI Symbol"/>
              <w:color w:val="auto"/>
              <w:szCs w:val="18"/>
            </w:rPr>
            <w:t>☐</w:t>
          </w:r>
        </w:sdtContent>
      </w:sdt>
      <w:r w:rsidR="00FB0697" w:rsidRPr="008A2C89">
        <w:rPr>
          <w:rFonts w:cs="Arial"/>
          <w:color w:val="auto"/>
          <w:szCs w:val="18"/>
        </w:rPr>
        <w:t xml:space="preserve"> PPT</w:t>
      </w:r>
    </w:p>
    <w:p w14:paraId="730C443C" w14:textId="26AFC3AD" w:rsidR="00905F3B" w:rsidRPr="008A2C89" w:rsidRDefault="00C54584" w:rsidP="00CA2BA5">
      <w:pPr>
        <w:spacing w:after="0" w:line="240" w:lineRule="auto"/>
        <w:ind w:left="170"/>
        <w:rPr>
          <w:rFonts w:cs="Arial"/>
          <w:color w:val="auto"/>
          <w:szCs w:val="18"/>
        </w:rPr>
      </w:pPr>
      <w:sdt>
        <w:sdtPr>
          <w:rPr>
            <w:rFonts w:cs="Arial"/>
            <w:color w:val="auto"/>
            <w:szCs w:val="18"/>
          </w:rPr>
          <w:id w:val="-32620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F3B" w:rsidRPr="008A2C89">
            <w:rPr>
              <w:rFonts w:ascii="Segoe UI Symbol" w:eastAsia="MS Gothic" w:hAnsi="Segoe UI Symbol" w:cs="Segoe UI Symbol"/>
              <w:color w:val="auto"/>
              <w:szCs w:val="18"/>
            </w:rPr>
            <w:t>☐</w:t>
          </w:r>
        </w:sdtContent>
      </w:sdt>
      <w:r w:rsidR="00905F3B" w:rsidRPr="008A2C89">
        <w:rPr>
          <w:rFonts w:cs="Arial"/>
          <w:color w:val="auto"/>
          <w:szCs w:val="18"/>
        </w:rPr>
        <w:t xml:space="preserve"> Rusavdeling</w:t>
      </w:r>
    </w:p>
    <w:p w14:paraId="548A4F96" w14:textId="77777777" w:rsidR="00FB0697" w:rsidRPr="008A2C89" w:rsidRDefault="00C54584" w:rsidP="008F5205">
      <w:pPr>
        <w:spacing w:after="0" w:line="240" w:lineRule="auto"/>
        <w:ind w:left="170"/>
        <w:rPr>
          <w:rFonts w:cs="Arial"/>
          <w:color w:val="auto"/>
          <w:szCs w:val="18"/>
        </w:rPr>
      </w:pPr>
      <w:sdt>
        <w:sdtPr>
          <w:rPr>
            <w:rFonts w:cs="Arial"/>
            <w:color w:val="auto"/>
            <w:szCs w:val="18"/>
          </w:rPr>
          <w:id w:val="195922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697" w:rsidRPr="008A2C89">
            <w:rPr>
              <w:rFonts w:ascii="Segoe UI Symbol" w:eastAsia="MS Gothic" w:hAnsi="Segoe UI Symbol" w:cs="Segoe UI Symbol"/>
              <w:color w:val="auto"/>
              <w:szCs w:val="18"/>
            </w:rPr>
            <w:t>☐</w:t>
          </w:r>
        </w:sdtContent>
      </w:sdt>
      <w:r w:rsidR="00FB0697" w:rsidRPr="008A2C89">
        <w:rPr>
          <w:rFonts w:cs="Arial"/>
          <w:color w:val="auto"/>
          <w:szCs w:val="18"/>
        </w:rPr>
        <w:t xml:space="preserve"> </w:t>
      </w:r>
      <w:r w:rsidR="00747B90" w:rsidRPr="008A2C89">
        <w:rPr>
          <w:rFonts w:cs="Arial"/>
          <w:color w:val="auto"/>
          <w:szCs w:val="18"/>
        </w:rPr>
        <w:t>Barnevernstjenesten</w:t>
      </w:r>
    </w:p>
    <w:p w14:paraId="591C1D22" w14:textId="7A50A791" w:rsidR="00FB0697" w:rsidRPr="008A2C89" w:rsidRDefault="00C54584" w:rsidP="008F5205">
      <w:pPr>
        <w:spacing w:after="0" w:line="240" w:lineRule="auto"/>
        <w:ind w:left="170"/>
        <w:rPr>
          <w:rFonts w:cs="Arial"/>
          <w:color w:val="auto"/>
          <w:szCs w:val="18"/>
        </w:rPr>
      </w:pPr>
      <w:sdt>
        <w:sdtPr>
          <w:rPr>
            <w:rFonts w:cs="Arial"/>
            <w:color w:val="auto"/>
            <w:szCs w:val="18"/>
          </w:rPr>
          <w:id w:val="100732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697" w:rsidRPr="008A2C89">
            <w:rPr>
              <w:rFonts w:ascii="Segoe UI Symbol" w:eastAsia="MS Gothic" w:hAnsi="Segoe UI Symbol" w:cs="Segoe UI Symbol"/>
              <w:color w:val="auto"/>
              <w:szCs w:val="18"/>
            </w:rPr>
            <w:t>☐</w:t>
          </w:r>
        </w:sdtContent>
      </w:sdt>
      <w:r w:rsidR="00FB0697" w:rsidRPr="008A2C89">
        <w:rPr>
          <w:rFonts w:cs="Arial"/>
          <w:color w:val="auto"/>
          <w:szCs w:val="18"/>
        </w:rPr>
        <w:t xml:space="preserve"> </w:t>
      </w:r>
      <w:r w:rsidR="003A45B4" w:rsidRPr="008A2C89">
        <w:rPr>
          <w:rFonts w:cs="Arial"/>
          <w:color w:val="auto"/>
          <w:szCs w:val="18"/>
        </w:rPr>
        <w:t>Miljøteam</w:t>
      </w:r>
      <w:r w:rsidR="00FB0C5E" w:rsidRPr="008A2C89">
        <w:rPr>
          <w:rFonts w:cs="Arial"/>
          <w:color w:val="auto"/>
          <w:szCs w:val="18"/>
        </w:rPr>
        <w:t xml:space="preserve"> ungdom</w:t>
      </w:r>
    </w:p>
    <w:p w14:paraId="269693EB" w14:textId="3DFCB13D" w:rsidR="00FB0697" w:rsidRPr="008A2C89" w:rsidRDefault="00C54584" w:rsidP="008F5205">
      <w:pPr>
        <w:spacing w:after="0" w:line="240" w:lineRule="auto"/>
        <w:ind w:left="170"/>
        <w:rPr>
          <w:rFonts w:cs="Arial"/>
          <w:color w:val="auto"/>
          <w:szCs w:val="18"/>
        </w:rPr>
      </w:pPr>
      <w:sdt>
        <w:sdtPr>
          <w:rPr>
            <w:rFonts w:cs="Arial"/>
            <w:color w:val="auto"/>
            <w:szCs w:val="18"/>
          </w:rPr>
          <w:id w:val="49631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697" w:rsidRPr="008A2C89">
            <w:rPr>
              <w:rFonts w:ascii="Segoe UI Symbol" w:eastAsia="MS Gothic" w:hAnsi="Segoe UI Symbol" w:cs="Segoe UI Symbol"/>
              <w:color w:val="auto"/>
              <w:szCs w:val="18"/>
            </w:rPr>
            <w:t>☐</w:t>
          </w:r>
        </w:sdtContent>
      </w:sdt>
      <w:r w:rsidR="007007C9" w:rsidRPr="008A2C89">
        <w:rPr>
          <w:rFonts w:cs="Arial"/>
          <w:color w:val="auto"/>
          <w:szCs w:val="18"/>
        </w:rPr>
        <w:t xml:space="preserve"> </w:t>
      </w:r>
      <w:r w:rsidR="00FB0C5E" w:rsidRPr="008A2C89">
        <w:rPr>
          <w:rFonts w:cs="Arial"/>
          <w:color w:val="auto"/>
          <w:szCs w:val="18"/>
        </w:rPr>
        <w:t>Ungdomskontakt</w:t>
      </w:r>
    </w:p>
    <w:p w14:paraId="79B56DCB" w14:textId="1BE968B0" w:rsidR="00AE5584" w:rsidRPr="008A2C89" w:rsidRDefault="00C54584" w:rsidP="008F5205">
      <w:pPr>
        <w:spacing w:after="0" w:line="240" w:lineRule="auto"/>
        <w:ind w:left="170"/>
        <w:rPr>
          <w:rFonts w:cs="Arial"/>
          <w:color w:val="auto"/>
          <w:szCs w:val="18"/>
        </w:rPr>
      </w:pPr>
      <w:sdt>
        <w:sdtPr>
          <w:rPr>
            <w:rFonts w:cs="Arial"/>
            <w:color w:val="auto"/>
            <w:szCs w:val="18"/>
          </w:rPr>
          <w:id w:val="-138254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0D5">
            <w:rPr>
              <w:rFonts w:ascii="MS Gothic" w:eastAsia="MS Gothic" w:hAnsi="MS Gothic" w:cs="Arial" w:hint="eastAsia"/>
              <w:color w:val="auto"/>
              <w:szCs w:val="18"/>
            </w:rPr>
            <w:t>☐</w:t>
          </w:r>
        </w:sdtContent>
      </w:sdt>
      <w:r w:rsidR="00AE5584" w:rsidRPr="008A2C89">
        <w:rPr>
          <w:rFonts w:cs="Arial"/>
          <w:color w:val="auto"/>
          <w:szCs w:val="18"/>
        </w:rPr>
        <w:t xml:space="preserve"> </w:t>
      </w:r>
      <w:r w:rsidR="00891962" w:rsidRPr="008A2C89">
        <w:rPr>
          <w:rFonts w:cs="Arial"/>
          <w:color w:val="auto"/>
          <w:szCs w:val="18"/>
        </w:rPr>
        <w:t>Ungdomshuset Panzer</w:t>
      </w:r>
    </w:p>
    <w:p w14:paraId="4041F344" w14:textId="2D79D7B9" w:rsidR="00AE5584" w:rsidRPr="008A2C89" w:rsidRDefault="00C54584" w:rsidP="008F5205">
      <w:pPr>
        <w:spacing w:after="0" w:line="240" w:lineRule="auto"/>
        <w:ind w:left="170"/>
        <w:rPr>
          <w:rFonts w:cs="Arial"/>
          <w:color w:val="auto"/>
          <w:szCs w:val="18"/>
        </w:rPr>
      </w:pPr>
      <w:sdt>
        <w:sdtPr>
          <w:rPr>
            <w:rFonts w:cs="Arial"/>
            <w:color w:val="auto"/>
            <w:szCs w:val="18"/>
          </w:rPr>
          <w:id w:val="-197119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584" w:rsidRPr="008A2C89">
            <w:rPr>
              <w:rFonts w:ascii="Segoe UI Symbol" w:eastAsia="MS Gothic" w:hAnsi="Segoe UI Symbol" w:cs="Segoe UI Symbol"/>
              <w:color w:val="auto"/>
              <w:szCs w:val="18"/>
            </w:rPr>
            <w:t>☐</w:t>
          </w:r>
        </w:sdtContent>
      </w:sdt>
      <w:r w:rsidR="00AE5584" w:rsidRPr="008A2C89">
        <w:rPr>
          <w:rFonts w:cs="Arial"/>
          <w:color w:val="auto"/>
          <w:szCs w:val="18"/>
        </w:rPr>
        <w:t xml:space="preserve"> </w:t>
      </w:r>
      <w:r w:rsidR="008E163C" w:rsidRPr="008A2C89">
        <w:rPr>
          <w:rFonts w:cs="Arial"/>
          <w:color w:val="auto"/>
          <w:szCs w:val="18"/>
        </w:rPr>
        <w:t>Fysio</w:t>
      </w:r>
      <w:r w:rsidR="008760CD" w:rsidRPr="008A2C89">
        <w:rPr>
          <w:rFonts w:cs="Arial"/>
          <w:color w:val="auto"/>
          <w:szCs w:val="18"/>
        </w:rPr>
        <w:t>-</w:t>
      </w:r>
      <w:r w:rsidR="008E163C" w:rsidRPr="008A2C89">
        <w:rPr>
          <w:rFonts w:cs="Arial"/>
          <w:color w:val="auto"/>
          <w:szCs w:val="18"/>
        </w:rPr>
        <w:t>/ergoterapitjenesten</w:t>
      </w:r>
    </w:p>
    <w:p w14:paraId="3D1E4E8C" w14:textId="5A77CC59" w:rsidR="00AE5584" w:rsidRPr="008A2C89" w:rsidRDefault="00C54584" w:rsidP="008F5205">
      <w:pPr>
        <w:spacing w:after="0" w:line="240" w:lineRule="auto"/>
        <w:ind w:left="170"/>
        <w:rPr>
          <w:rFonts w:cs="Arial"/>
          <w:color w:val="auto"/>
          <w:spacing w:val="-6"/>
          <w:szCs w:val="18"/>
        </w:rPr>
      </w:pPr>
      <w:sdt>
        <w:sdtPr>
          <w:rPr>
            <w:rFonts w:cs="Arial"/>
            <w:color w:val="auto"/>
            <w:szCs w:val="18"/>
          </w:rPr>
          <w:id w:val="-170831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584" w:rsidRPr="008A2C89">
            <w:rPr>
              <w:rFonts w:ascii="Segoe UI Symbol" w:eastAsia="MS Gothic" w:hAnsi="Segoe UI Symbol" w:cs="Segoe UI Symbol"/>
              <w:color w:val="auto"/>
              <w:szCs w:val="18"/>
            </w:rPr>
            <w:t>☐</w:t>
          </w:r>
        </w:sdtContent>
      </w:sdt>
      <w:r w:rsidR="00AE5584" w:rsidRPr="008A2C89">
        <w:rPr>
          <w:rFonts w:cs="Arial"/>
          <w:color w:val="auto"/>
          <w:szCs w:val="18"/>
        </w:rPr>
        <w:t xml:space="preserve"> </w:t>
      </w:r>
      <w:r w:rsidR="00C97509" w:rsidRPr="008A2C89">
        <w:rPr>
          <w:rFonts w:cs="Arial"/>
          <w:color w:val="auto"/>
          <w:spacing w:val="-6"/>
          <w:szCs w:val="18"/>
        </w:rPr>
        <w:t>BUP</w:t>
      </w:r>
      <w:r w:rsidR="00B07244" w:rsidRPr="008A2C89">
        <w:rPr>
          <w:rFonts w:cs="Arial"/>
          <w:color w:val="auto"/>
          <w:spacing w:val="-6"/>
          <w:szCs w:val="18"/>
        </w:rPr>
        <w:t>/</w:t>
      </w:r>
      <w:r w:rsidR="00C97509" w:rsidRPr="008A2C89">
        <w:rPr>
          <w:rFonts w:cs="Arial"/>
          <w:color w:val="auto"/>
          <w:spacing w:val="-6"/>
          <w:szCs w:val="18"/>
        </w:rPr>
        <w:t xml:space="preserve">HAB </w:t>
      </w:r>
    </w:p>
    <w:p w14:paraId="4EB81857" w14:textId="680340DA" w:rsidR="00AE5584" w:rsidRPr="008A2C89" w:rsidRDefault="00C54584" w:rsidP="008F5205">
      <w:pPr>
        <w:spacing w:after="0" w:line="240" w:lineRule="auto"/>
        <w:ind w:left="170"/>
        <w:rPr>
          <w:rFonts w:cs="Arial"/>
          <w:color w:val="auto"/>
          <w:szCs w:val="18"/>
        </w:rPr>
      </w:pPr>
      <w:sdt>
        <w:sdtPr>
          <w:rPr>
            <w:rFonts w:cs="Arial"/>
            <w:color w:val="auto"/>
            <w:szCs w:val="18"/>
          </w:rPr>
          <w:id w:val="196230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584" w:rsidRPr="008A2C89">
            <w:rPr>
              <w:rFonts w:ascii="Segoe UI Symbol" w:eastAsia="MS Gothic" w:hAnsi="Segoe UI Symbol" w:cs="Segoe UI Symbol"/>
              <w:color w:val="auto"/>
              <w:szCs w:val="18"/>
            </w:rPr>
            <w:t>☐</w:t>
          </w:r>
        </w:sdtContent>
      </w:sdt>
      <w:r w:rsidR="00AE5584" w:rsidRPr="008A2C89">
        <w:rPr>
          <w:rFonts w:cs="Arial"/>
          <w:color w:val="auto"/>
          <w:szCs w:val="18"/>
        </w:rPr>
        <w:t xml:space="preserve"> </w:t>
      </w:r>
      <w:r w:rsidR="00905F3B" w:rsidRPr="008A2C89">
        <w:rPr>
          <w:rFonts w:cs="Arial"/>
          <w:color w:val="auto"/>
          <w:szCs w:val="18"/>
        </w:rPr>
        <w:t>Avd. psykisk helse</w:t>
      </w:r>
    </w:p>
    <w:p w14:paraId="078AA663" w14:textId="3FA5BC93" w:rsidR="00AE5584" w:rsidRPr="008A2C89" w:rsidRDefault="00C54584" w:rsidP="008F5205">
      <w:pPr>
        <w:spacing w:after="0" w:line="240" w:lineRule="auto"/>
        <w:ind w:left="170"/>
        <w:rPr>
          <w:rFonts w:cs="Arial"/>
          <w:color w:val="auto"/>
          <w:szCs w:val="18"/>
        </w:rPr>
      </w:pPr>
      <w:sdt>
        <w:sdtPr>
          <w:rPr>
            <w:rFonts w:cs="Arial"/>
            <w:color w:val="auto"/>
            <w:szCs w:val="18"/>
          </w:rPr>
          <w:id w:val="23428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584" w:rsidRPr="008A2C89">
            <w:rPr>
              <w:rFonts w:ascii="Segoe UI Symbol" w:eastAsia="MS Gothic" w:hAnsi="Segoe UI Symbol" w:cs="Segoe UI Symbol"/>
              <w:color w:val="auto"/>
              <w:szCs w:val="18"/>
            </w:rPr>
            <w:t>☐</w:t>
          </w:r>
        </w:sdtContent>
      </w:sdt>
      <w:r w:rsidR="00AE5584" w:rsidRPr="008A2C89">
        <w:rPr>
          <w:rFonts w:cs="Arial"/>
          <w:color w:val="auto"/>
          <w:szCs w:val="18"/>
        </w:rPr>
        <w:t xml:space="preserve"> </w:t>
      </w:r>
      <w:r w:rsidR="003820F0" w:rsidRPr="008A2C89">
        <w:rPr>
          <w:rFonts w:cs="Arial"/>
          <w:color w:val="auto"/>
          <w:szCs w:val="18"/>
        </w:rPr>
        <w:t>Integrering og mangfold</w:t>
      </w:r>
    </w:p>
    <w:p w14:paraId="6D1DE334" w14:textId="77777777" w:rsidR="00AE5584" w:rsidRPr="008A2C89" w:rsidRDefault="00C54584" w:rsidP="008F5205">
      <w:pPr>
        <w:spacing w:after="0" w:line="240" w:lineRule="auto"/>
        <w:ind w:left="170"/>
        <w:rPr>
          <w:rFonts w:cs="Arial"/>
          <w:color w:val="auto"/>
          <w:szCs w:val="18"/>
        </w:rPr>
      </w:pPr>
      <w:sdt>
        <w:sdtPr>
          <w:rPr>
            <w:rFonts w:cs="Arial"/>
            <w:color w:val="auto"/>
            <w:szCs w:val="18"/>
          </w:rPr>
          <w:id w:val="-67489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584" w:rsidRPr="008A2C89">
            <w:rPr>
              <w:rFonts w:ascii="Segoe UI Symbol" w:eastAsia="MS Gothic" w:hAnsi="Segoe UI Symbol" w:cs="Segoe UI Symbol"/>
              <w:color w:val="auto"/>
              <w:szCs w:val="18"/>
            </w:rPr>
            <w:t>☐</w:t>
          </w:r>
        </w:sdtContent>
      </w:sdt>
      <w:r w:rsidR="00AE5584" w:rsidRPr="008A2C89">
        <w:rPr>
          <w:rFonts w:cs="Arial"/>
          <w:color w:val="auto"/>
          <w:szCs w:val="18"/>
        </w:rPr>
        <w:t xml:space="preserve"> </w:t>
      </w:r>
      <w:r w:rsidR="00747B90" w:rsidRPr="008A2C89">
        <w:rPr>
          <w:rFonts w:cs="Arial"/>
          <w:color w:val="auto"/>
          <w:szCs w:val="18"/>
        </w:rPr>
        <w:t>NAV</w:t>
      </w:r>
    </w:p>
    <w:p w14:paraId="2EA2276B" w14:textId="77777777" w:rsidR="00AE5584" w:rsidRPr="008A2C89" w:rsidRDefault="00C54584" w:rsidP="008F5205">
      <w:pPr>
        <w:spacing w:after="0" w:line="240" w:lineRule="auto"/>
        <w:ind w:left="170"/>
        <w:rPr>
          <w:rFonts w:cs="Arial"/>
          <w:color w:val="auto"/>
          <w:szCs w:val="18"/>
        </w:rPr>
      </w:pPr>
      <w:sdt>
        <w:sdtPr>
          <w:rPr>
            <w:rFonts w:cs="Arial"/>
            <w:color w:val="auto"/>
            <w:szCs w:val="18"/>
          </w:rPr>
          <w:id w:val="180287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584" w:rsidRPr="008A2C89">
            <w:rPr>
              <w:rFonts w:ascii="Segoe UI Symbol" w:eastAsia="MS Gothic" w:hAnsi="Segoe UI Symbol" w:cs="Segoe UI Symbol"/>
              <w:color w:val="auto"/>
              <w:szCs w:val="18"/>
            </w:rPr>
            <w:t>☐</w:t>
          </w:r>
        </w:sdtContent>
      </w:sdt>
      <w:r w:rsidR="00AE5584" w:rsidRPr="008A2C89">
        <w:rPr>
          <w:rFonts w:cs="Arial"/>
          <w:color w:val="auto"/>
          <w:szCs w:val="18"/>
        </w:rPr>
        <w:t xml:space="preserve"> </w:t>
      </w:r>
      <w:r w:rsidR="00747B90" w:rsidRPr="008A2C89">
        <w:rPr>
          <w:rFonts w:cs="Arial"/>
          <w:color w:val="auto"/>
          <w:szCs w:val="18"/>
        </w:rPr>
        <w:t>Politi</w:t>
      </w:r>
    </w:p>
    <w:p w14:paraId="1DCF1282" w14:textId="6562CE2F" w:rsidR="00AE5584" w:rsidRPr="008A2C89" w:rsidRDefault="00C54584" w:rsidP="008F5205">
      <w:pPr>
        <w:spacing w:after="0" w:line="240" w:lineRule="auto"/>
        <w:ind w:left="170"/>
        <w:rPr>
          <w:rFonts w:cs="Arial"/>
          <w:color w:val="auto"/>
          <w:szCs w:val="18"/>
        </w:rPr>
      </w:pPr>
      <w:sdt>
        <w:sdtPr>
          <w:rPr>
            <w:rFonts w:cs="Arial"/>
            <w:color w:val="auto"/>
            <w:szCs w:val="18"/>
          </w:rPr>
          <w:id w:val="209812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584" w:rsidRPr="008A2C89">
            <w:rPr>
              <w:rFonts w:ascii="Segoe UI Symbol" w:eastAsia="MS Gothic" w:hAnsi="Segoe UI Symbol" w:cs="Segoe UI Symbol"/>
              <w:color w:val="auto"/>
              <w:szCs w:val="18"/>
            </w:rPr>
            <w:t>☐</w:t>
          </w:r>
        </w:sdtContent>
      </w:sdt>
      <w:r w:rsidR="00AE5584" w:rsidRPr="008A2C89">
        <w:rPr>
          <w:rFonts w:cs="Arial"/>
          <w:color w:val="auto"/>
          <w:szCs w:val="18"/>
        </w:rPr>
        <w:t xml:space="preserve"> </w:t>
      </w:r>
      <w:r w:rsidR="00562E33" w:rsidRPr="008A2C89">
        <w:rPr>
          <w:rFonts w:cs="Arial"/>
          <w:color w:val="auto"/>
          <w:szCs w:val="18"/>
        </w:rPr>
        <w:t>Kommunepsykolog</w:t>
      </w:r>
    </w:p>
    <w:p w14:paraId="2C05C884" w14:textId="77777777" w:rsidR="00AE5584" w:rsidRPr="008A2C89" w:rsidRDefault="00C54584" w:rsidP="008F5205">
      <w:pPr>
        <w:spacing w:after="0" w:line="240" w:lineRule="auto"/>
        <w:ind w:left="170"/>
        <w:rPr>
          <w:rFonts w:cs="Arial"/>
          <w:color w:val="auto"/>
          <w:szCs w:val="18"/>
        </w:rPr>
      </w:pPr>
      <w:sdt>
        <w:sdtPr>
          <w:rPr>
            <w:rFonts w:cs="Arial"/>
            <w:color w:val="auto"/>
            <w:szCs w:val="18"/>
          </w:rPr>
          <w:id w:val="-183599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584" w:rsidRPr="008A2C89">
            <w:rPr>
              <w:rFonts w:ascii="Segoe UI Symbol" w:eastAsia="MS Gothic" w:hAnsi="Segoe UI Symbol" w:cs="Segoe UI Symbol"/>
              <w:color w:val="auto"/>
              <w:szCs w:val="18"/>
            </w:rPr>
            <w:t>☐</w:t>
          </w:r>
        </w:sdtContent>
      </w:sdt>
      <w:r w:rsidR="00AE5584" w:rsidRPr="008A2C89">
        <w:rPr>
          <w:rFonts w:cs="Arial"/>
          <w:color w:val="auto"/>
          <w:szCs w:val="18"/>
        </w:rPr>
        <w:t xml:space="preserve"> </w:t>
      </w:r>
      <w:r w:rsidR="00747B90" w:rsidRPr="008A2C89">
        <w:rPr>
          <w:rFonts w:cs="Arial"/>
          <w:color w:val="auto"/>
          <w:szCs w:val="18"/>
        </w:rPr>
        <w:t>Andre:</w:t>
      </w:r>
    </w:p>
    <w:p w14:paraId="74EA27C6" w14:textId="77777777" w:rsidR="00AE5584" w:rsidRPr="001929BC" w:rsidRDefault="00AE5584" w:rsidP="008644F8">
      <w:pPr>
        <w:rPr>
          <w:rFonts w:cs="Arial"/>
          <w:color w:val="auto"/>
          <w:sz w:val="20"/>
          <w:szCs w:val="20"/>
        </w:rPr>
        <w:sectPr w:rsidR="00AE5584" w:rsidRPr="001929BC" w:rsidSect="00AE5584">
          <w:type w:val="continuous"/>
          <w:pgSz w:w="11906" w:h="16838"/>
          <w:pgMar w:top="2041" w:right="567" w:bottom="284" w:left="567" w:header="709" w:footer="283" w:gutter="0"/>
          <w:cols w:num="3" w:space="708"/>
          <w:docGrid w:linePitch="360"/>
        </w:sectPr>
      </w:pPr>
    </w:p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284" w:type="dxa"/>
          <w:right w:w="170" w:type="dxa"/>
        </w:tblCellMar>
        <w:tblLook w:val="04A0" w:firstRow="1" w:lastRow="0" w:firstColumn="1" w:lastColumn="0" w:noHBand="0" w:noVBand="1"/>
      </w:tblPr>
      <w:tblGrid>
        <w:gridCol w:w="3770"/>
        <w:gridCol w:w="6992"/>
      </w:tblGrid>
      <w:tr w:rsidR="006730BB" w:rsidRPr="001929BC" w14:paraId="0ED891E7" w14:textId="77777777" w:rsidTr="0054648D">
        <w:trPr>
          <w:trHeight w:hRule="exact" w:val="72"/>
        </w:trPr>
        <w:tc>
          <w:tcPr>
            <w:tcW w:w="107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04BD21" w14:textId="77777777" w:rsidR="00715078" w:rsidRPr="001929BC" w:rsidRDefault="00715078" w:rsidP="00747B90">
            <w:pPr>
              <w:pStyle w:val="Ledetekst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  <w:tr w:rsidR="00DF3125" w:rsidRPr="00A072D0" w14:paraId="465366F2" w14:textId="77777777" w:rsidTr="00432BC8">
        <w:trPr>
          <w:trHeight w:hRule="exact" w:val="821"/>
        </w:trPr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D48E8" w14:textId="5960DB2B" w:rsidR="00747B90" w:rsidRPr="0054648D" w:rsidRDefault="00C54584" w:rsidP="00747B90">
            <w:pPr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rFonts w:cs="Arial"/>
                  <w:color w:val="auto"/>
                  <w:szCs w:val="18"/>
                </w:rPr>
                <w:id w:val="-139349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BC8">
                  <w:rPr>
                    <w:rFonts w:ascii="MS Gothic" w:eastAsia="MS Gothic" w:hAnsi="MS Gothic" w:cs="Arial" w:hint="eastAsia"/>
                    <w:color w:val="auto"/>
                    <w:szCs w:val="18"/>
                  </w:rPr>
                  <w:t>☐</w:t>
                </w:r>
              </w:sdtContent>
            </w:sdt>
            <w:r w:rsidR="00747B90" w:rsidRPr="00740A0F">
              <w:rPr>
                <w:rFonts w:cs="Arial"/>
                <w:color w:val="auto"/>
                <w:szCs w:val="18"/>
              </w:rPr>
              <w:t xml:space="preserve"> </w:t>
            </w:r>
            <w:r w:rsidR="00747B90" w:rsidRPr="0054648D">
              <w:rPr>
                <w:rFonts w:cs="Arial"/>
                <w:color w:val="auto"/>
                <w:sz w:val="20"/>
                <w:szCs w:val="20"/>
              </w:rPr>
              <w:t>Jeg/vi bekrefter at vi har fått informas</w:t>
            </w:r>
            <w:r w:rsidR="006E0DA3" w:rsidRPr="0054648D">
              <w:rPr>
                <w:rFonts w:cs="Arial"/>
                <w:color w:val="auto"/>
                <w:sz w:val="20"/>
                <w:szCs w:val="20"/>
              </w:rPr>
              <w:t>jon om de ulike tjenestene</w:t>
            </w:r>
            <w:r w:rsidR="002270E2" w:rsidRPr="0054648D">
              <w:rPr>
                <w:rFonts w:cs="Arial"/>
                <w:color w:val="auto"/>
                <w:sz w:val="20"/>
                <w:szCs w:val="20"/>
              </w:rPr>
              <w:t xml:space="preserve"> som er krysset av</w:t>
            </w:r>
            <w:r w:rsidR="002B3480" w:rsidRPr="0054648D">
              <w:rPr>
                <w:rFonts w:cs="Arial"/>
                <w:color w:val="auto"/>
                <w:sz w:val="20"/>
                <w:szCs w:val="20"/>
              </w:rPr>
              <w:t xml:space="preserve">, og hvilken informasjon som er relevant å </w:t>
            </w:r>
            <w:r w:rsidR="00E7651F" w:rsidRPr="0054648D">
              <w:rPr>
                <w:rFonts w:cs="Arial"/>
                <w:color w:val="auto"/>
                <w:sz w:val="20"/>
                <w:szCs w:val="20"/>
              </w:rPr>
              <w:t xml:space="preserve">gi eller </w:t>
            </w:r>
            <w:r w:rsidR="00D94456" w:rsidRPr="0054648D">
              <w:rPr>
                <w:rFonts w:cs="Arial"/>
                <w:color w:val="auto"/>
                <w:sz w:val="20"/>
                <w:szCs w:val="20"/>
              </w:rPr>
              <w:t>utveksle med disse.</w:t>
            </w:r>
          </w:p>
          <w:p w14:paraId="7612B269" w14:textId="1F1B954A" w:rsidR="00DF3125" w:rsidRPr="00740A0F" w:rsidRDefault="00C54584" w:rsidP="00747B90">
            <w:pPr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sz w:val="20"/>
                  <w:szCs w:val="20"/>
                </w:rPr>
                <w:id w:val="-135033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B90" w:rsidRPr="0054648D">
                  <w:rPr>
                    <w:rFonts w:ascii="MS Gothic" w:eastAsia="MS Gothic" w:hAnsi="MS Gothic" w:cs="Aria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47B90" w:rsidRPr="0054648D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B57273" w:rsidRPr="0054648D">
              <w:rPr>
                <w:rFonts w:cs="Arial"/>
                <w:color w:val="auto"/>
                <w:sz w:val="20"/>
                <w:szCs w:val="20"/>
              </w:rPr>
              <w:t xml:space="preserve">Samtykke gjelder fram til </w:t>
            </w:r>
            <w:r w:rsidR="003354FF" w:rsidRPr="0054648D">
              <w:rPr>
                <w:rFonts w:cs="Arial"/>
                <w:color w:val="auto"/>
                <w:sz w:val="20"/>
                <w:szCs w:val="20"/>
              </w:rPr>
              <w:t>(dato)</w:t>
            </w:r>
            <w:r w:rsidR="00BD5DF5" w:rsidRPr="0054648D">
              <w:rPr>
                <w:rFonts w:cs="Arial"/>
                <w:color w:val="auto"/>
                <w:sz w:val="20"/>
                <w:szCs w:val="20"/>
              </w:rPr>
              <w:t>:</w:t>
            </w:r>
            <w:r w:rsidR="00B57273" w:rsidRPr="0054648D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auto"/>
                  <w:sz w:val="20"/>
                  <w:szCs w:val="20"/>
                </w:rPr>
                <w:id w:val="-520248772"/>
                <w:placeholder>
                  <w:docPart w:val="1740B65B76FA4E6187EE044014D6790D"/>
                </w:placeholder>
                <w:showingPlcHdr/>
                <w:text/>
              </w:sdtPr>
              <w:sdtEndPr/>
              <w:sdtContent>
                <w:r w:rsidR="00136899" w:rsidRPr="0054648D">
                  <w:rPr>
                    <w:rStyle w:val="Plassholdertekst"/>
                    <w:i/>
                    <w:iCs/>
                    <w:color w:val="auto"/>
                    <w:sz w:val="20"/>
                    <w:szCs w:val="20"/>
                  </w:rPr>
                  <w:t>Klikk eller trykk her for å skrive inn tekst.</w:t>
                </w:r>
              </w:sdtContent>
            </w:sdt>
            <w:r w:rsidR="00B57273" w:rsidRPr="0054648D">
              <w:rPr>
                <w:rFonts w:cs="Arial"/>
                <w:color w:val="auto"/>
                <w:sz w:val="20"/>
                <w:szCs w:val="20"/>
              </w:rPr>
              <w:t xml:space="preserve"> eller til samtykket</w:t>
            </w:r>
            <w:r w:rsidR="002C66A0" w:rsidRPr="0054648D">
              <w:rPr>
                <w:rFonts w:cs="Arial"/>
                <w:color w:val="auto"/>
                <w:sz w:val="20"/>
                <w:szCs w:val="20"/>
              </w:rPr>
              <w:t xml:space="preserve"> trekkes</w:t>
            </w:r>
            <w:r w:rsidR="00B57273" w:rsidRPr="0054648D">
              <w:rPr>
                <w:rFonts w:cs="Arial"/>
                <w:color w:val="auto"/>
                <w:sz w:val="20"/>
                <w:szCs w:val="20"/>
              </w:rPr>
              <w:t xml:space="preserve"> tilbake</w:t>
            </w:r>
            <w:r w:rsidR="0019517E" w:rsidRPr="0054648D">
              <w:rPr>
                <w:rFonts w:cs="Arial"/>
                <w:color w:val="auto"/>
                <w:sz w:val="20"/>
                <w:szCs w:val="20"/>
              </w:rPr>
              <w:t>.</w:t>
            </w:r>
          </w:p>
        </w:tc>
      </w:tr>
      <w:tr w:rsidR="00DF3125" w:rsidRPr="009A1D9F" w14:paraId="1C6F3140" w14:textId="77777777" w:rsidTr="0054648D">
        <w:trPr>
          <w:trHeight w:val="985"/>
        </w:trPr>
        <w:tc>
          <w:tcPr>
            <w:tcW w:w="3770" w:type="dxa"/>
            <w:tcBorders>
              <w:top w:val="single" w:sz="4" w:space="0" w:color="auto"/>
              <w:bottom w:val="single" w:sz="8" w:space="0" w:color="FFFFFF" w:themeColor="background1"/>
            </w:tcBorders>
            <w:shd w:val="clear" w:color="auto" w:fill="E3E5E9" w:themeFill="accent3"/>
          </w:tcPr>
          <w:p w14:paraId="08A1350C" w14:textId="09097762" w:rsidR="00DF3125" w:rsidRPr="00740A0F" w:rsidRDefault="006E0DA3" w:rsidP="008644F8">
            <w:pPr>
              <w:rPr>
                <w:rFonts w:cs="Arial"/>
                <w:color w:val="auto"/>
                <w:szCs w:val="18"/>
              </w:rPr>
            </w:pPr>
            <w:r w:rsidRPr="00740A0F">
              <w:rPr>
                <w:rFonts w:cs="Arial"/>
                <w:color w:val="auto"/>
                <w:szCs w:val="18"/>
              </w:rPr>
              <w:t>Sted/</w:t>
            </w:r>
            <w:r w:rsidR="00DF3125" w:rsidRPr="00740A0F">
              <w:rPr>
                <w:rFonts w:cs="Arial"/>
                <w:color w:val="auto"/>
                <w:szCs w:val="18"/>
              </w:rPr>
              <w:t xml:space="preserve">Dato: </w:t>
            </w:r>
          </w:p>
          <w:p w14:paraId="4B359769" w14:textId="38239AB8" w:rsidR="00BD5DF5" w:rsidRPr="00740A0F" w:rsidRDefault="00BD5DF5" w:rsidP="008644F8">
            <w:pPr>
              <w:rPr>
                <w:rFonts w:cs="Arial"/>
                <w:color w:val="auto"/>
                <w:szCs w:val="18"/>
              </w:rPr>
            </w:pPr>
          </w:p>
          <w:p w14:paraId="48F3547E" w14:textId="77777777" w:rsidR="00BD5DF5" w:rsidRPr="00740A0F" w:rsidRDefault="00BD5DF5" w:rsidP="008644F8">
            <w:pPr>
              <w:rPr>
                <w:rFonts w:cs="Arial"/>
                <w:color w:val="auto"/>
                <w:szCs w:val="18"/>
              </w:rPr>
            </w:pPr>
          </w:p>
          <w:p w14:paraId="2B7CCCC0" w14:textId="77777777" w:rsidR="00DF3125" w:rsidRPr="00740A0F" w:rsidRDefault="00DF3125" w:rsidP="008644F8">
            <w:pPr>
              <w:rPr>
                <w:rFonts w:cs="Arial"/>
                <w:color w:val="auto"/>
                <w:szCs w:val="18"/>
              </w:rPr>
            </w:pPr>
            <w:r w:rsidRPr="00740A0F">
              <w:rPr>
                <w:rFonts w:cs="Arial"/>
                <w:color w:val="auto"/>
                <w:szCs w:val="18"/>
              </w:rPr>
              <w:t>______________</w:t>
            </w:r>
            <w:r w:rsidR="006E0DA3" w:rsidRPr="00740A0F">
              <w:rPr>
                <w:rFonts w:cs="Arial"/>
                <w:color w:val="auto"/>
                <w:szCs w:val="18"/>
              </w:rPr>
              <w:t>________________</w:t>
            </w:r>
          </w:p>
          <w:p w14:paraId="6DC7AED9" w14:textId="77777777" w:rsidR="00B57273" w:rsidRPr="00740A0F" w:rsidRDefault="006E0DA3" w:rsidP="008644F8">
            <w:pPr>
              <w:rPr>
                <w:rFonts w:cs="Arial"/>
                <w:color w:val="auto"/>
                <w:szCs w:val="18"/>
              </w:rPr>
            </w:pPr>
            <w:r w:rsidRPr="00740A0F">
              <w:rPr>
                <w:rFonts w:cs="Arial"/>
                <w:color w:val="auto"/>
                <w:szCs w:val="18"/>
              </w:rPr>
              <w:t>Barnets signatur (over 15 år</w:t>
            </w:r>
            <w:r w:rsidR="00B13745" w:rsidRPr="00740A0F">
              <w:rPr>
                <w:rFonts w:cs="Arial"/>
                <w:color w:val="auto"/>
                <w:szCs w:val="18"/>
              </w:rPr>
              <w:t>)</w:t>
            </w:r>
          </w:p>
        </w:tc>
        <w:tc>
          <w:tcPr>
            <w:tcW w:w="6992" w:type="dxa"/>
            <w:tcBorders>
              <w:top w:val="single" w:sz="4" w:space="0" w:color="auto"/>
              <w:bottom w:val="single" w:sz="8" w:space="0" w:color="FFFFFF" w:themeColor="background1"/>
            </w:tcBorders>
            <w:shd w:val="clear" w:color="auto" w:fill="E3E5E9" w:themeFill="accent3"/>
          </w:tcPr>
          <w:p w14:paraId="208BB784" w14:textId="61FE6272" w:rsidR="00DF3125" w:rsidRPr="00740A0F" w:rsidRDefault="00B57273" w:rsidP="008644F8">
            <w:pPr>
              <w:rPr>
                <w:rFonts w:cs="Arial"/>
                <w:color w:val="auto"/>
                <w:szCs w:val="18"/>
              </w:rPr>
            </w:pPr>
            <w:r w:rsidRPr="00740A0F">
              <w:rPr>
                <w:rFonts w:cs="Arial"/>
                <w:color w:val="auto"/>
                <w:szCs w:val="18"/>
              </w:rPr>
              <w:t>Sted/</w:t>
            </w:r>
            <w:r w:rsidR="00DF3125" w:rsidRPr="00740A0F">
              <w:rPr>
                <w:rFonts w:cs="Arial"/>
                <w:color w:val="auto"/>
                <w:szCs w:val="18"/>
              </w:rPr>
              <w:t xml:space="preserve">Dato: </w:t>
            </w:r>
          </w:p>
          <w:p w14:paraId="77139E4E" w14:textId="46AD0FF2" w:rsidR="00BD5DF5" w:rsidRPr="00740A0F" w:rsidRDefault="00BD5DF5" w:rsidP="008644F8">
            <w:pPr>
              <w:rPr>
                <w:rFonts w:cs="Arial"/>
                <w:color w:val="auto"/>
                <w:szCs w:val="18"/>
              </w:rPr>
            </w:pPr>
          </w:p>
          <w:p w14:paraId="78498942" w14:textId="77777777" w:rsidR="00BD5DF5" w:rsidRPr="00740A0F" w:rsidRDefault="00BD5DF5" w:rsidP="008644F8">
            <w:pPr>
              <w:rPr>
                <w:rFonts w:cs="Arial"/>
                <w:color w:val="auto"/>
                <w:szCs w:val="18"/>
              </w:rPr>
            </w:pPr>
          </w:p>
          <w:p w14:paraId="2B0C0005" w14:textId="62085345" w:rsidR="00DF3125" w:rsidRPr="00740A0F" w:rsidRDefault="006E0DA3" w:rsidP="008644F8">
            <w:pPr>
              <w:rPr>
                <w:rFonts w:cs="Arial"/>
                <w:color w:val="auto"/>
                <w:szCs w:val="18"/>
              </w:rPr>
            </w:pPr>
            <w:r w:rsidRPr="00740A0F">
              <w:rPr>
                <w:rFonts w:cs="Arial"/>
                <w:color w:val="auto"/>
                <w:szCs w:val="18"/>
              </w:rPr>
              <w:t>_______________________</w:t>
            </w:r>
            <w:r w:rsidR="00DC375A" w:rsidRPr="00740A0F">
              <w:rPr>
                <w:rFonts w:cs="Arial"/>
                <w:color w:val="auto"/>
                <w:szCs w:val="18"/>
              </w:rPr>
              <w:t>__</w:t>
            </w:r>
            <w:r w:rsidRPr="00740A0F">
              <w:rPr>
                <w:rFonts w:cs="Arial"/>
                <w:color w:val="auto"/>
                <w:szCs w:val="18"/>
              </w:rPr>
              <w:t xml:space="preserve">__      </w:t>
            </w:r>
            <w:r w:rsidR="00DF3125" w:rsidRPr="00740A0F">
              <w:rPr>
                <w:rFonts w:cs="Arial"/>
                <w:color w:val="auto"/>
                <w:szCs w:val="18"/>
              </w:rPr>
              <w:t>______________</w:t>
            </w:r>
            <w:r w:rsidRPr="00740A0F">
              <w:rPr>
                <w:rFonts w:cs="Arial"/>
                <w:color w:val="auto"/>
                <w:szCs w:val="18"/>
              </w:rPr>
              <w:t>__________________</w:t>
            </w:r>
          </w:p>
          <w:p w14:paraId="06699B15" w14:textId="0CB0622B" w:rsidR="00DF3125" w:rsidRPr="00740A0F" w:rsidRDefault="006E0DA3" w:rsidP="008644F8">
            <w:pPr>
              <w:rPr>
                <w:rFonts w:cs="Arial"/>
                <w:color w:val="auto"/>
                <w:szCs w:val="18"/>
              </w:rPr>
            </w:pPr>
            <w:r w:rsidRPr="00740A0F">
              <w:rPr>
                <w:rFonts w:cs="Arial"/>
                <w:color w:val="auto"/>
                <w:szCs w:val="18"/>
              </w:rPr>
              <w:t xml:space="preserve">Signatur foresatt                              </w:t>
            </w:r>
            <w:r w:rsidR="00DC375A" w:rsidRPr="00740A0F">
              <w:rPr>
                <w:rFonts w:cs="Arial"/>
                <w:color w:val="auto"/>
                <w:szCs w:val="18"/>
              </w:rPr>
              <w:t xml:space="preserve">   </w:t>
            </w:r>
            <w:r w:rsidRPr="00740A0F">
              <w:rPr>
                <w:rFonts w:cs="Arial"/>
                <w:color w:val="auto"/>
                <w:szCs w:val="18"/>
              </w:rPr>
              <w:t>Signatur foresatt</w:t>
            </w:r>
          </w:p>
        </w:tc>
      </w:tr>
      <w:tr w:rsidR="00DF3125" w14:paraId="3A6A6FBC" w14:textId="77777777" w:rsidTr="00740A0F">
        <w:trPr>
          <w:trHeight w:val="567"/>
        </w:trPr>
        <w:tc>
          <w:tcPr>
            <w:tcW w:w="10762" w:type="dxa"/>
            <w:gridSpan w:val="2"/>
            <w:tcBorders>
              <w:bottom w:val="single" w:sz="8" w:space="0" w:color="FFFFFF" w:themeColor="background1"/>
            </w:tcBorders>
            <w:shd w:val="clear" w:color="auto" w:fill="E3E5E9" w:themeFill="accent3"/>
            <w:vAlign w:val="center"/>
          </w:tcPr>
          <w:p w14:paraId="5BE24ACC" w14:textId="77777777" w:rsidR="00BD5DF5" w:rsidRPr="00740A0F" w:rsidRDefault="00BD5DF5" w:rsidP="008644F8">
            <w:pPr>
              <w:rPr>
                <w:rFonts w:cs="Arial"/>
                <w:color w:val="auto"/>
                <w:sz w:val="16"/>
                <w:szCs w:val="16"/>
              </w:rPr>
            </w:pPr>
          </w:p>
          <w:p w14:paraId="3638EAE7" w14:textId="77777777" w:rsidR="00F81B62" w:rsidRDefault="006E0DA3" w:rsidP="008644F8">
            <w:pPr>
              <w:rPr>
                <w:rFonts w:cs="Arial"/>
                <w:color w:val="auto"/>
                <w:sz w:val="14"/>
                <w:szCs w:val="14"/>
              </w:rPr>
            </w:pPr>
            <w:r w:rsidRPr="00740A0F">
              <w:rPr>
                <w:rFonts w:cs="Arial"/>
                <w:color w:val="auto"/>
                <w:sz w:val="16"/>
                <w:szCs w:val="16"/>
              </w:rPr>
              <w:t>SAMTYKKE INNHENTET AV</w:t>
            </w:r>
            <w:r w:rsidR="00A33EAF" w:rsidRPr="00740A0F">
              <w:rPr>
                <w:rFonts w:cs="Arial"/>
                <w:color w:val="auto"/>
                <w:sz w:val="16"/>
                <w:szCs w:val="16"/>
              </w:rPr>
              <w:t>:</w:t>
            </w:r>
            <w:r w:rsidR="00E25DCC" w:rsidRPr="00740A0F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740A0F">
              <w:rPr>
                <w:rFonts w:cs="Arial"/>
                <w:color w:val="auto"/>
                <w:sz w:val="14"/>
                <w:szCs w:val="14"/>
              </w:rPr>
              <w:t xml:space="preserve"> </w:t>
            </w:r>
            <w:sdt>
              <w:sdtPr>
                <w:rPr>
                  <w:rFonts w:cs="Arial"/>
                  <w:color w:val="auto"/>
                  <w:sz w:val="14"/>
                  <w:szCs w:val="14"/>
                </w:rPr>
                <w:id w:val="-404995291"/>
                <w:placeholder>
                  <w:docPart w:val="FE4334E2A54B4B87BBAD6A214B9F00A0"/>
                </w:placeholder>
                <w:showingPlcHdr/>
                <w:text/>
              </w:sdtPr>
              <w:sdtEndPr/>
              <w:sdtContent>
                <w:r w:rsidR="00E25DCC" w:rsidRPr="007E2D6B">
                  <w:rPr>
                    <w:rStyle w:val="Plassholdertekst"/>
                    <w:i/>
                    <w:iCs/>
                    <w:color w:val="auto"/>
                  </w:rPr>
                  <w:t>Klikk eller trykk her for å skrive inn tekst.</w:t>
                </w:r>
              </w:sdtContent>
            </w:sdt>
            <w:r w:rsidRPr="00740A0F">
              <w:rPr>
                <w:rFonts w:cs="Arial"/>
                <w:color w:val="auto"/>
                <w:sz w:val="14"/>
                <w:szCs w:val="14"/>
              </w:rPr>
              <w:t xml:space="preserve"> </w:t>
            </w:r>
          </w:p>
          <w:p w14:paraId="70C115B3" w14:textId="2F930523" w:rsidR="00DF3125" w:rsidRPr="00740A0F" w:rsidRDefault="00395FEA" w:rsidP="008644F8">
            <w:pPr>
              <w:rPr>
                <w:rFonts w:cs="Arial"/>
                <w:color w:val="auto"/>
                <w:sz w:val="14"/>
                <w:szCs w:val="14"/>
              </w:rPr>
            </w:pPr>
            <w:r w:rsidRPr="00740A0F">
              <w:rPr>
                <w:rFonts w:cs="Arial"/>
                <w:color w:val="auto"/>
                <w:sz w:val="16"/>
                <w:szCs w:val="16"/>
              </w:rPr>
              <w:t>TJENESTESTED</w:t>
            </w:r>
            <w:r w:rsidR="00A33EAF" w:rsidRPr="00740A0F">
              <w:rPr>
                <w:rFonts w:cs="Arial"/>
                <w:color w:val="auto"/>
                <w:sz w:val="16"/>
                <w:szCs w:val="16"/>
              </w:rPr>
              <w:t>:</w:t>
            </w:r>
            <w:sdt>
              <w:sdtPr>
                <w:rPr>
                  <w:rFonts w:cs="Arial"/>
                  <w:color w:val="auto"/>
                  <w:sz w:val="16"/>
                  <w:szCs w:val="16"/>
                </w:rPr>
                <w:id w:val="-1154222885"/>
                <w:placeholder>
                  <w:docPart w:val="84DEFE38F4104CC1BED17097EAD718E0"/>
                </w:placeholder>
                <w:showingPlcHdr/>
              </w:sdtPr>
              <w:sdtEndPr/>
              <w:sdtContent>
                <w:r w:rsidR="00E25DCC" w:rsidRPr="007E2D6B">
                  <w:rPr>
                    <w:rStyle w:val="Plassholdertekst"/>
                    <w:i/>
                    <w:iCs/>
                    <w:color w:val="auto"/>
                  </w:rPr>
                  <w:t>Klikk eller trykk her for å skrive inn tekst.</w:t>
                </w:r>
              </w:sdtContent>
            </w:sdt>
          </w:p>
        </w:tc>
      </w:tr>
      <w:tr w:rsidR="00DF3125" w14:paraId="1FDC7696" w14:textId="77777777" w:rsidTr="007E2D6B">
        <w:trPr>
          <w:trHeight w:val="25"/>
        </w:trPr>
        <w:tc>
          <w:tcPr>
            <w:tcW w:w="10762" w:type="dxa"/>
            <w:gridSpan w:val="2"/>
            <w:tcBorders>
              <w:bottom w:val="nil"/>
            </w:tcBorders>
            <w:shd w:val="clear" w:color="auto" w:fill="E3E5E9" w:themeFill="accent3"/>
            <w:vAlign w:val="center"/>
          </w:tcPr>
          <w:p w14:paraId="204D54F1" w14:textId="1BD6CE8C" w:rsidR="006046AB" w:rsidRPr="007E2D6B" w:rsidRDefault="006046AB" w:rsidP="00EC570F">
            <w:pPr>
              <w:spacing w:before="120"/>
              <w:rPr>
                <w:rFonts w:cs="Arial"/>
                <w:color w:val="auto"/>
                <w:szCs w:val="18"/>
              </w:rPr>
            </w:pPr>
            <w:r w:rsidRPr="007E2D6B">
              <w:rPr>
                <w:rFonts w:cs="Arial"/>
                <w:color w:val="auto"/>
                <w:szCs w:val="18"/>
              </w:rPr>
              <w:t>INFORMERT SAMTYKKE INNEBÆRER AT JEG</w:t>
            </w:r>
            <w:r w:rsidR="005A2CEC" w:rsidRPr="007E2D6B">
              <w:rPr>
                <w:rFonts w:cs="Arial"/>
                <w:color w:val="auto"/>
                <w:szCs w:val="18"/>
              </w:rPr>
              <w:t>:</w:t>
            </w:r>
          </w:p>
          <w:p w14:paraId="607F9BB6" w14:textId="77777777" w:rsidR="00BD476B" w:rsidRPr="007E2D6B" w:rsidRDefault="00B13745" w:rsidP="00B13745">
            <w:pPr>
              <w:pStyle w:val="Listeavsnitt"/>
              <w:numPr>
                <w:ilvl w:val="0"/>
                <w:numId w:val="8"/>
              </w:numPr>
              <w:rPr>
                <w:rFonts w:cs="Arial"/>
                <w:color w:val="auto"/>
                <w:szCs w:val="18"/>
              </w:rPr>
            </w:pPr>
            <w:r w:rsidRPr="007E2D6B">
              <w:rPr>
                <w:rFonts w:cs="Arial"/>
                <w:color w:val="auto"/>
                <w:szCs w:val="18"/>
              </w:rPr>
              <w:t xml:space="preserve">Er gjort kjent med at samtykket er frivillig, </w:t>
            </w:r>
            <w:r w:rsidR="00851F05" w:rsidRPr="007E2D6B">
              <w:rPr>
                <w:rFonts w:cs="Arial"/>
                <w:color w:val="auto"/>
                <w:szCs w:val="18"/>
              </w:rPr>
              <w:t>og at jeg når som hels</w:t>
            </w:r>
            <w:r w:rsidR="00BD476B" w:rsidRPr="007E2D6B">
              <w:rPr>
                <w:rFonts w:cs="Arial"/>
                <w:color w:val="auto"/>
                <w:szCs w:val="18"/>
              </w:rPr>
              <w:t>t</w:t>
            </w:r>
            <w:r w:rsidR="00851F05" w:rsidRPr="007E2D6B">
              <w:rPr>
                <w:rFonts w:cs="Arial"/>
                <w:color w:val="auto"/>
                <w:szCs w:val="18"/>
              </w:rPr>
              <w:t xml:space="preserve"> kan trekke det tilbake</w:t>
            </w:r>
            <w:r w:rsidR="00BD476B" w:rsidRPr="007E2D6B">
              <w:rPr>
                <w:rFonts w:cs="Arial"/>
                <w:color w:val="auto"/>
                <w:szCs w:val="18"/>
              </w:rPr>
              <w:t>.</w:t>
            </w:r>
          </w:p>
          <w:p w14:paraId="51C06CA1" w14:textId="621AD9AF" w:rsidR="00B13745" w:rsidRPr="007E2D6B" w:rsidRDefault="005D01CC" w:rsidP="00B13745">
            <w:pPr>
              <w:pStyle w:val="Listeavsnitt"/>
              <w:numPr>
                <w:ilvl w:val="0"/>
                <w:numId w:val="8"/>
              </w:numPr>
              <w:rPr>
                <w:rFonts w:cs="Arial"/>
                <w:color w:val="auto"/>
                <w:szCs w:val="18"/>
              </w:rPr>
            </w:pPr>
            <w:r w:rsidRPr="007E2D6B">
              <w:rPr>
                <w:rFonts w:cs="Arial"/>
                <w:color w:val="auto"/>
                <w:szCs w:val="18"/>
              </w:rPr>
              <w:t>Er kjent med a</w:t>
            </w:r>
            <w:r w:rsidR="00BD476B" w:rsidRPr="007E2D6B">
              <w:rPr>
                <w:rFonts w:cs="Arial"/>
                <w:color w:val="auto"/>
                <w:szCs w:val="18"/>
              </w:rPr>
              <w:t>t</w:t>
            </w:r>
            <w:r w:rsidR="00B13745" w:rsidRPr="007E2D6B">
              <w:rPr>
                <w:rFonts w:cs="Arial"/>
                <w:color w:val="auto"/>
                <w:szCs w:val="18"/>
              </w:rPr>
              <w:t xml:space="preserve"> formålet med deling av opplysninger er å gi </w:t>
            </w:r>
            <w:r w:rsidR="000C7CC8" w:rsidRPr="007E2D6B">
              <w:rPr>
                <w:rFonts w:cs="Arial"/>
                <w:color w:val="auto"/>
                <w:szCs w:val="18"/>
              </w:rPr>
              <w:t>et best mulig hjelpetilbud</w:t>
            </w:r>
            <w:r w:rsidR="005A2CEC" w:rsidRPr="007E2D6B">
              <w:rPr>
                <w:rFonts w:cs="Arial"/>
                <w:color w:val="auto"/>
                <w:szCs w:val="18"/>
              </w:rPr>
              <w:t>.</w:t>
            </w:r>
          </w:p>
          <w:p w14:paraId="5E14367A" w14:textId="77777777" w:rsidR="006046AB" w:rsidRPr="007E2D6B" w:rsidRDefault="006046AB" w:rsidP="006046AB">
            <w:pPr>
              <w:pStyle w:val="Listeavsnitt"/>
              <w:numPr>
                <w:ilvl w:val="0"/>
                <w:numId w:val="8"/>
              </w:numPr>
              <w:rPr>
                <w:rFonts w:cs="Arial"/>
                <w:color w:val="auto"/>
                <w:szCs w:val="18"/>
              </w:rPr>
            </w:pPr>
            <w:r w:rsidRPr="007E2D6B">
              <w:rPr>
                <w:rFonts w:cs="Arial"/>
                <w:color w:val="auto"/>
                <w:szCs w:val="18"/>
              </w:rPr>
              <w:t>Har fått informasjon om hvilke opplysninger som skal utveksles, og at det ikke skal utveksles flere opplysninger enn det som er nødvendig</w:t>
            </w:r>
            <w:r w:rsidR="00E70320" w:rsidRPr="007E2D6B">
              <w:rPr>
                <w:rFonts w:cs="Arial"/>
                <w:color w:val="auto"/>
                <w:szCs w:val="18"/>
              </w:rPr>
              <w:t>.</w:t>
            </w:r>
          </w:p>
          <w:p w14:paraId="487AC5EE" w14:textId="77777777" w:rsidR="006046AB" w:rsidRPr="007E2D6B" w:rsidRDefault="006046AB" w:rsidP="006046AB">
            <w:pPr>
              <w:pStyle w:val="Listeavsnitt"/>
              <w:numPr>
                <w:ilvl w:val="0"/>
                <w:numId w:val="8"/>
              </w:numPr>
              <w:rPr>
                <w:rFonts w:cs="Arial"/>
                <w:color w:val="auto"/>
                <w:szCs w:val="18"/>
              </w:rPr>
            </w:pPr>
            <w:r w:rsidRPr="007E2D6B">
              <w:rPr>
                <w:rFonts w:cs="Arial"/>
                <w:color w:val="auto"/>
                <w:szCs w:val="18"/>
              </w:rPr>
              <w:t>Vet hvordan opplysningene skal brukes</w:t>
            </w:r>
            <w:r w:rsidR="005269E4" w:rsidRPr="007E2D6B">
              <w:rPr>
                <w:rFonts w:cs="Arial"/>
                <w:color w:val="auto"/>
                <w:szCs w:val="18"/>
              </w:rPr>
              <w:t>.</w:t>
            </w:r>
          </w:p>
          <w:p w14:paraId="29080C9C" w14:textId="76266472" w:rsidR="006046AB" w:rsidRPr="007E2D6B" w:rsidRDefault="006046AB" w:rsidP="00DB3F95">
            <w:pPr>
              <w:pStyle w:val="Listeavsnitt"/>
              <w:numPr>
                <w:ilvl w:val="0"/>
                <w:numId w:val="8"/>
              </w:numPr>
              <w:rPr>
                <w:rFonts w:cs="Arial"/>
                <w:color w:val="auto"/>
                <w:szCs w:val="18"/>
              </w:rPr>
            </w:pPr>
            <w:r w:rsidRPr="007E2D6B">
              <w:rPr>
                <w:rFonts w:cs="Arial"/>
                <w:color w:val="auto"/>
                <w:szCs w:val="18"/>
              </w:rPr>
              <w:t>Er kjent med at jeg kan nekte at opplysninger om spesielle forhold deles, eller at spesifikke fagmiljø eller enkeltpersoner kun får bestemte opplysninger.</w:t>
            </w:r>
          </w:p>
          <w:p w14:paraId="34D88BA6" w14:textId="77777777" w:rsidR="006046AB" w:rsidRPr="007E2D6B" w:rsidRDefault="00FD08AD" w:rsidP="00E70320">
            <w:pPr>
              <w:pStyle w:val="Listeavsnitt"/>
              <w:numPr>
                <w:ilvl w:val="0"/>
                <w:numId w:val="8"/>
              </w:numPr>
              <w:rPr>
                <w:rFonts w:cs="Arial"/>
                <w:color w:val="auto"/>
                <w:szCs w:val="18"/>
              </w:rPr>
            </w:pPr>
            <w:r w:rsidRPr="007E2D6B">
              <w:rPr>
                <w:rFonts w:cs="Arial"/>
                <w:color w:val="auto"/>
                <w:szCs w:val="18"/>
              </w:rPr>
              <w:t>Har fått forklart</w:t>
            </w:r>
            <w:r w:rsidR="00033B1E" w:rsidRPr="007E2D6B">
              <w:rPr>
                <w:rFonts w:cs="Arial"/>
                <w:color w:val="auto"/>
                <w:szCs w:val="18"/>
              </w:rPr>
              <w:t xml:space="preserve"> hva jeg samtykker til</w:t>
            </w:r>
            <w:r w:rsidRPr="007E2D6B">
              <w:rPr>
                <w:rFonts w:cs="Arial"/>
                <w:color w:val="auto"/>
                <w:szCs w:val="18"/>
              </w:rPr>
              <w:t xml:space="preserve"> på et språk jeg forstår</w:t>
            </w:r>
            <w:r w:rsidR="00E70320" w:rsidRPr="007E2D6B">
              <w:rPr>
                <w:rFonts w:cs="Arial"/>
                <w:color w:val="auto"/>
                <w:szCs w:val="18"/>
              </w:rPr>
              <w:t>.</w:t>
            </w:r>
          </w:p>
          <w:p w14:paraId="72722403" w14:textId="77777777" w:rsidR="00DE6B03" w:rsidRPr="00661BEC" w:rsidRDefault="00C54584" w:rsidP="00330C71">
            <w:pPr>
              <w:pStyle w:val="Listeavsnitt"/>
              <w:numPr>
                <w:ilvl w:val="0"/>
                <w:numId w:val="8"/>
              </w:numPr>
              <w:spacing w:after="60"/>
              <w:ind w:left="714" w:hanging="357"/>
              <w:rPr>
                <w:szCs w:val="18"/>
              </w:rPr>
            </w:pPr>
            <w:sdt>
              <w:sdtPr>
                <w:rPr>
                  <w:rFonts w:cs="Arial"/>
                  <w:color w:val="auto"/>
                  <w:szCs w:val="18"/>
                </w:rPr>
                <w:alias w:val="tekst"/>
                <w:id w:val="-1975132926"/>
                <w:placeholder>
                  <w:docPart w:val="56849709A4B44A0784781303C29C2408"/>
                </w:placeholder>
                <w:text w:multiLine="1"/>
              </w:sdtPr>
              <w:sdtEndPr/>
              <w:sdtContent>
                <w:r w:rsidR="002C66A0" w:rsidRPr="007E2D6B">
                  <w:rPr>
                    <w:rFonts w:cs="Arial"/>
                    <w:color w:val="auto"/>
                    <w:szCs w:val="18"/>
                  </w:rPr>
                  <w:t xml:space="preserve">Kjenner barnets rettigheter; </w:t>
                </w:r>
                <w:r w:rsidR="002C66A0" w:rsidRPr="007E2D6B">
                  <w:rPr>
                    <w:rFonts w:cs="Arial"/>
                    <w:color w:val="auto"/>
                    <w:szCs w:val="18"/>
                  </w:rPr>
                  <w:br/>
                  <w:t xml:space="preserve">- når barnet er fylt 7 år skal det høres, og det skal legges økende vekt på barnets mening ut fra alder og modenhet. </w:t>
                </w:r>
                <w:r w:rsidR="002C66A0" w:rsidRPr="007E2D6B">
                  <w:rPr>
                    <w:rFonts w:cs="Arial"/>
                    <w:color w:val="auto"/>
                    <w:szCs w:val="18"/>
                  </w:rPr>
                  <w:br/>
                  <w:t>- Fra 12 år skal barnets mening tillegges stor vekt.</w:t>
                </w:r>
              </w:sdtContent>
            </w:sdt>
          </w:p>
        </w:tc>
      </w:tr>
    </w:tbl>
    <w:p w14:paraId="67BE16C1" w14:textId="77777777"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AE5584">
      <w:type w:val="continuous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91B1" w14:textId="77777777" w:rsidR="000C7EEC" w:rsidRDefault="000C7EEC" w:rsidP="006461D5">
      <w:pPr>
        <w:spacing w:after="0" w:line="240" w:lineRule="auto"/>
      </w:pPr>
      <w:r>
        <w:separator/>
      </w:r>
    </w:p>
  </w:endnote>
  <w:endnote w:type="continuationSeparator" w:id="0">
    <w:p w14:paraId="05F0947B" w14:textId="77777777" w:rsidR="000C7EEC" w:rsidRDefault="000C7EEC" w:rsidP="006461D5">
      <w:pPr>
        <w:spacing w:after="0" w:line="240" w:lineRule="auto"/>
      </w:pPr>
      <w:r>
        <w:continuationSeparator/>
      </w:r>
    </w:p>
  </w:endnote>
  <w:endnote w:type="continuationNotice" w:id="1">
    <w:p w14:paraId="4A70A3B8" w14:textId="77777777" w:rsidR="000C7EEC" w:rsidRDefault="000C7E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69B7" w14:textId="1F1CDC9E" w:rsidR="00432BC8" w:rsidRPr="002C26B5" w:rsidRDefault="00432BC8" w:rsidP="00432BC8">
    <w:pPr>
      <w:pStyle w:val="Bunntekst"/>
      <w:rPr>
        <w:i/>
        <w:iCs/>
        <w:color w:val="656E81" w:themeColor="accent3" w:themeShade="80"/>
      </w:rPr>
    </w:pPr>
    <w:r w:rsidRPr="002C26B5">
      <w:rPr>
        <w:i/>
        <w:iCs/>
        <w:color w:val="656E81" w:themeColor="accent3" w:themeShade="80"/>
      </w:rPr>
      <w:t>BTS-verktøy</w:t>
    </w:r>
  </w:p>
  <w:p w14:paraId="3FA9DBF9" w14:textId="7B7EA5C2" w:rsidR="00432BC8" w:rsidRPr="00432BC8" w:rsidRDefault="00432BC8" w:rsidP="00432BC8">
    <w:pPr>
      <w:pStyle w:val="Bunntekst"/>
      <w:tabs>
        <w:tab w:val="clear" w:pos="4536"/>
        <w:tab w:val="clear" w:pos="9072"/>
        <w:tab w:val="left" w:pos="3709"/>
      </w:tabs>
      <w:rPr>
        <w:i/>
        <w:iCs/>
        <w:color w:val="656E81" w:themeColor="accent3" w:themeShade="80"/>
      </w:rPr>
    </w:pPr>
    <w:r w:rsidRPr="002C26B5">
      <w:rPr>
        <w:i/>
        <w:iCs/>
        <w:color w:val="656E81" w:themeColor="accent3" w:themeShade="80"/>
      </w:rPr>
      <w:t>Barnehage, grunnskole og ROS</w:t>
    </w:r>
    <w:r w:rsidRPr="002C26B5">
      <w:rPr>
        <w:i/>
        <w:iCs/>
        <w:color w:val="656E81" w:themeColor="accent3" w:themeShade="80"/>
      </w:rPr>
      <w:tab/>
    </w:r>
  </w:p>
  <w:p w14:paraId="3702FDB6" w14:textId="77777777" w:rsidR="00432BC8" w:rsidRDefault="00432B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06F2" w14:textId="77777777" w:rsidR="000C7EEC" w:rsidRDefault="000C7EEC" w:rsidP="006461D5">
      <w:pPr>
        <w:spacing w:after="0" w:line="240" w:lineRule="auto"/>
      </w:pPr>
      <w:r>
        <w:separator/>
      </w:r>
    </w:p>
  </w:footnote>
  <w:footnote w:type="continuationSeparator" w:id="0">
    <w:p w14:paraId="08C50C6C" w14:textId="77777777" w:rsidR="000C7EEC" w:rsidRDefault="000C7EEC" w:rsidP="006461D5">
      <w:pPr>
        <w:spacing w:after="0" w:line="240" w:lineRule="auto"/>
      </w:pPr>
      <w:r>
        <w:continuationSeparator/>
      </w:r>
    </w:p>
  </w:footnote>
  <w:footnote w:type="continuationNotice" w:id="1">
    <w:p w14:paraId="0DB0AA35" w14:textId="77777777" w:rsidR="000C7EEC" w:rsidRDefault="000C7E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B087" w14:textId="5F00C9C9" w:rsidR="009966DC" w:rsidRPr="002C26B5" w:rsidRDefault="009966DC" w:rsidP="009966DC">
    <w:pPr>
      <w:pStyle w:val="Topptekst"/>
      <w:rPr>
        <w:rFonts w:asciiTheme="majorHAnsi" w:hAnsiTheme="majorHAnsi" w:cstheme="majorHAnsi"/>
        <w:i/>
        <w:iCs/>
        <w:color w:val="656E81" w:themeColor="accent3" w:themeShade="80"/>
      </w:rPr>
    </w:pPr>
    <w:r w:rsidRPr="002C26B5">
      <w:rPr>
        <w:rFonts w:asciiTheme="majorHAnsi" w:hAnsiTheme="majorHAnsi" w:cstheme="majorHAnsi"/>
        <w:i/>
        <w:iCs/>
        <w:noProof/>
        <w:color w:val="656E81" w:themeColor="accent3" w:themeShade="80"/>
      </w:rPr>
      <w:drawing>
        <wp:anchor distT="0" distB="0" distL="114300" distR="114300" simplePos="0" relativeHeight="251656192" behindDoc="1" locked="0" layoutInCell="1" allowOverlap="1" wp14:anchorId="74B3D6C0" wp14:editId="32428168">
          <wp:simplePos x="0" y="0"/>
          <wp:positionH relativeFrom="column">
            <wp:posOffset>-91363</wp:posOffset>
          </wp:positionH>
          <wp:positionV relativeFrom="paragraph">
            <wp:posOffset>-121006</wp:posOffset>
          </wp:positionV>
          <wp:extent cx="744855" cy="734695"/>
          <wp:effectExtent l="0" t="0" r="0" b="8255"/>
          <wp:wrapTight wrapText="bothSides">
            <wp:wrapPolygon edited="0">
              <wp:start x="0" y="0"/>
              <wp:lineTo x="0" y="21283"/>
              <wp:lineTo x="20992" y="21283"/>
              <wp:lineTo x="20992" y="0"/>
              <wp:lineTo x="0" y="0"/>
            </wp:wrapPolygon>
          </wp:wrapTight>
          <wp:docPr id="3" name="Bilde 3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dal kommu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6B5">
      <w:rPr>
        <w:rFonts w:asciiTheme="majorHAnsi" w:hAnsiTheme="majorHAnsi" w:cstheme="majorHAnsi"/>
        <w:i/>
        <w:iCs/>
        <w:color w:val="656E81" w:themeColor="accent3" w:themeShade="80"/>
      </w:rPr>
      <w:t>Verdal kommune</w:t>
    </w:r>
    <w:r w:rsidRPr="002C26B5">
      <w:rPr>
        <w:rFonts w:asciiTheme="majorHAnsi" w:hAnsiTheme="majorHAnsi" w:cstheme="majorHAnsi"/>
        <w:i/>
        <w:iCs/>
        <w:color w:val="656E81" w:themeColor="accent3" w:themeShade="80"/>
      </w:rPr>
      <w:tab/>
    </w:r>
    <w:r w:rsidRPr="002C26B5">
      <w:rPr>
        <w:rFonts w:asciiTheme="majorHAnsi" w:hAnsiTheme="majorHAnsi" w:cstheme="majorHAnsi"/>
        <w:i/>
        <w:iCs/>
        <w:color w:val="656E81" w:themeColor="accent3" w:themeShade="80"/>
      </w:rPr>
      <w:tab/>
      <w:t>BTS – Bedre tverrfaglig samarbeid</w:t>
    </w:r>
  </w:p>
  <w:p w14:paraId="064BF321" w14:textId="1C260DA5" w:rsidR="009966DC" w:rsidRPr="002C26B5" w:rsidRDefault="009966DC" w:rsidP="009966DC">
    <w:pPr>
      <w:pStyle w:val="Topptekst"/>
      <w:rPr>
        <w:rFonts w:asciiTheme="majorHAnsi" w:hAnsiTheme="majorHAnsi" w:cstheme="majorHAnsi"/>
        <w:i/>
        <w:iCs/>
        <w:color w:val="656E81" w:themeColor="accent3" w:themeShade="80"/>
      </w:rPr>
    </w:pPr>
    <w:r>
      <w:rPr>
        <w:rFonts w:asciiTheme="majorHAnsi" w:hAnsiTheme="majorHAnsi" w:cstheme="majorHAnsi"/>
        <w:i/>
        <w:iCs/>
        <w:noProof/>
        <w:color w:val="656E81" w:themeColor="accent3" w:themeShade="8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C6B3DC9" wp14:editId="085146AE">
              <wp:simplePos x="0" y="0"/>
              <wp:positionH relativeFrom="column">
                <wp:posOffset>4304159</wp:posOffset>
              </wp:positionH>
              <wp:positionV relativeFrom="paragraph">
                <wp:posOffset>14075</wp:posOffset>
              </wp:positionV>
              <wp:extent cx="1479176" cy="277906"/>
              <wp:effectExtent l="0" t="0" r="26035" b="27305"/>
              <wp:wrapTight wrapText="bothSides">
                <wp:wrapPolygon edited="0">
                  <wp:start x="0" y="0"/>
                  <wp:lineTo x="0" y="22243"/>
                  <wp:lineTo x="21702" y="22243"/>
                  <wp:lineTo x="21702" y="0"/>
                  <wp:lineTo x="0" y="0"/>
                </wp:wrapPolygon>
              </wp:wrapTight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9176" cy="2779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E5C7E0F" w14:textId="7A947F7E" w:rsidR="009966DC" w:rsidRDefault="009966DC" w:rsidP="009966DC">
                          <w:pPr>
                            <w:rPr>
                              <w:i/>
                              <w:iCs/>
                            </w:rPr>
                          </w:pPr>
                          <w:r w:rsidRPr="006C2C82">
                            <w:rPr>
                              <w:i/>
                              <w:iCs/>
                            </w:rPr>
                            <w:t>Sist revidert:</w:t>
                          </w:r>
                          <w:r w:rsidR="00105F7C">
                            <w:rPr>
                              <w:i/>
                              <w:iCs/>
                            </w:rPr>
                            <w:t>06.10.2020</w:t>
                          </w:r>
                        </w:p>
                        <w:p w14:paraId="2DEBF638" w14:textId="77777777" w:rsidR="00105F7C" w:rsidRPr="006C2C82" w:rsidRDefault="00105F7C" w:rsidP="009966DC">
                          <w:pPr>
                            <w:rPr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B3DC9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338.9pt;margin-top:1.1pt;width:116.45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" fillcolor="white [3201]" strokeweight=".5pt">
              <v:textbox>
                <w:txbxContent>
                  <w:p w14:paraId="5E5C7E0F" w14:textId="7A947F7E" w:rsidR="009966DC" w:rsidRDefault="009966DC" w:rsidP="009966DC">
                    <w:pPr>
                      <w:rPr>
                        <w:i/>
                        <w:iCs/>
                      </w:rPr>
                    </w:pPr>
                    <w:r w:rsidRPr="006C2C82">
                      <w:rPr>
                        <w:i/>
                        <w:iCs/>
                      </w:rPr>
                      <w:t>Sist revidert:</w:t>
                    </w:r>
                    <w:r w:rsidR="00105F7C">
                      <w:rPr>
                        <w:i/>
                        <w:iCs/>
                      </w:rPr>
                      <w:t>06.10.2020</w:t>
                    </w:r>
                  </w:p>
                  <w:p w14:paraId="2DEBF638" w14:textId="77777777" w:rsidR="00105F7C" w:rsidRPr="006C2C82" w:rsidRDefault="00105F7C" w:rsidP="009966DC">
                    <w:pPr>
                      <w:rPr>
                        <w:i/>
                        <w:iCs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2C26B5">
      <w:rPr>
        <w:rFonts w:asciiTheme="majorHAnsi" w:hAnsiTheme="majorHAnsi" w:cstheme="majorHAnsi"/>
        <w:i/>
        <w:iCs/>
        <w:color w:val="656E81" w:themeColor="accent3" w:themeShade="80"/>
      </w:rPr>
      <w:t>Oppvekst</w:t>
    </w:r>
    <w:r>
      <w:rPr>
        <w:rFonts w:asciiTheme="majorHAnsi" w:hAnsiTheme="majorHAnsi" w:cstheme="majorHAnsi"/>
        <w:i/>
        <w:iCs/>
        <w:color w:val="656E81" w:themeColor="accent3" w:themeShade="80"/>
      </w:rPr>
      <w:tab/>
    </w:r>
    <w:r>
      <w:rPr>
        <w:rFonts w:asciiTheme="majorHAnsi" w:hAnsiTheme="majorHAnsi" w:cstheme="majorHAnsi"/>
        <w:i/>
        <w:iCs/>
        <w:color w:val="656E81" w:themeColor="accent3" w:themeShade="80"/>
      </w:rPr>
      <w:tab/>
    </w:r>
    <w:r w:rsidR="00F26A7A">
      <w:rPr>
        <w:rFonts w:asciiTheme="majorHAnsi" w:hAnsiTheme="majorHAnsi" w:cstheme="majorHAnsi"/>
        <w:i/>
        <w:iCs/>
        <w:color w:val="656E81" w:themeColor="accent3" w:themeShade="80"/>
      </w:rPr>
      <w:tab/>
    </w:r>
  </w:p>
  <w:p w14:paraId="2ABAE26D" w14:textId="77777777" w:rsidR="009966DC" w:rsidRPr="002C26B5" w:rsidRDefault="009966DC" w:rsidP="009966DC">
    <w:pPr>
      <w:pStyle w:val="Topptekst"/>
      <w:rPr>
        <w:rFonts w:asciiTheme="majorHAnsi" w:hAnsiTheme="majorHAnsi" w:cstheme="majorHAnsi"/>
        <w:i/>
        <w:iCs/>
        <w:color w:val="656E81" w:themeColor="accent3" w:themeShade="80"/>
      </w:rPr>
    </w:pPr>
    <w:r>
      <w:rPr>
        <w:rFonts w:asciiTheme="majorHAnsi" w:hAnsiTheme="majorHAnsi" w:cstheme="majorHAnsi"/>
        <w:i/>
        <w:iCs/>
        <w:color w:val="656E81" w:themeColor="accent3" w:themeShade="80"/>
      </w:rPr>
      <w:tab/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197"/>
    <w:multiLevelType w:val="hybridMultilevel"/>
    <w:tmpl w:val="0DC483C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D7041"/>
    <w:multiLevelType w:val="hybridMultilevel"/>
    <w:tmpl w:val="C5061DF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55E2A"/>
    <w:multiLevelType w:val="hybridMultilevel"/>
    <w:tmpl w:val="8D0EDD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A4168"/>
    <w:multiLevelType w:val="hybridMultilevel"/>
    <w:tmpl w:val="C91489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42000"/>
    <w:multiLevelType w:val="hybridMultilevel"/>
    <w:tmpl w:val="8A40195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B4AD3"/>
    <w:multiLevelType w:val="hybridMultilevel"/>
    <w:tmpl w:val="AD620EF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362FE"/>
    <w:multiLevelType w:val="hybridMultilevel"/>
    <w:tmpl w:val="00DEB18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E752E"/>
    <w:multiLevelType w:val="hybridMultilevel"/>
    <w:tmpl w:val="B97AF6B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685094">
    <w:abstractNumId w:val="7"/>
  </w:num>
  <w:num w:numId="2" w16cid:durableId="1984306704">
    <w:abstractNumId w:val="5"/>
  </w:num>
  <w:num w:numId="3" w16cid:durableId="1516384441">
    <w:abstractNumId w:val="0"/>
  </w:num>
  <w:num w:numId="4" w16cid:durableId="637762011">
    <w:abstractNumId w:val="1"/>
  </w:num>
  <w:num w:numId="5" w16cid:durableId="1577739977">
    <w:abstractNumId w:val="4"/>
  </w:num>
  <w:num w:numId="6" w16cid:durableId="870916661">
    <w:abstractNumId w:val="6"/>
  </w:num>
  <w:num w:numId="7" w16cid:durableId="707146651">
    <w:abstractNumId w:val="3"/>
  </w:num>
  <w:num w:numId="8" w16cid:durableId="514343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F7"/>
    <w:rsid w:val="00004DE3"/>
    <w:rsid w:val="0001340E"/>
    <w:rsid w:val="00023621"/>
    <w:rsid w:val="00033B1E"/>
    <w:rsid w:val="0003758C"/>
    <w:rsid w:val="000614AF"/>
    <w:rsid w:val="00065C79"/>
    <w:rsid w:val="00066886"/>
    <w:rsid w:val="00083D75"/>
    <w:rsid w:val="0008652B"/>
    <w:rsid w:val="00093BAB"/>
    <w:rsid w:val="000B49F9"/>
    <w:rsid w:val="000B6193"/>
    <w:rsid w:val="000C7CC8"/>
    <w:rsid w:val="000C7EEC"/>
    <w:rsid w:val="000E254B"/>
    <w:rsid w:val="000E3417"/>
    <w:rsid w:val="00102C65"/>
    <w:rsid w:val="001047FF"/>
    <w:rsid w:val="001049FF"/>
    <w:rsid w:val="00105F7C"/>
    <w:rsid w:val="0010638D"/>
    <w:rsid w:val="00136899"/>
    <w:rsid w:val="0015548B"/>
    <w:rsid w:val="00162446"/>
    <w:rsid w:val="00162C46"/>
    <w:rsid w:val="00162CD7"/>
    <w:rsid w:val="00166CC6"/>
    <w:rsid w:val="001760A8"/>
    <w:rsid w:val="00176AAB"/>
    <w:rsid w:val="00176E6D"/>
    <w:rsid w:val="00184508"/>
    <w:rsid w:val="001929BC"/>
    <w:rsid w:val="0019517E"/>
    <w:rsid w:val="00197C48"/>
    <w:rsid w:val="001B075A"/>
    <w:rsid w:val="001C1EEC"/>
    <w:rsid w:val="001C2F1E"/>
    <w:rsid w:val="001E13E9"/>
    <w:rsid w:val="00210968"/>
    <w:rsid w:val="002270E2"/>
    <w:rsid w:val="00227BDA"/>
    <w:rsid w:val="00256FD4"/>
    <w:rsid w:val="002625C5"/>
    <w:rsid w:val="002641EE"/>
    <w:rsid w:val="002665C4"/>
    <w:rsid w:val="00267446"/>
    <w:rsid w:val="00275EF9"/>
    <w:rsid w:val="00281A88"/>
    <w:rsid w:val="002849A0"/>
    <w:rsid w:val="0029783E"/>
    <w:rsid w:val="002B3480"/>
    <w:rsid w:val="002C66A0"/>
    <w:rsid w:val="00330C71"/>
    <w:rsid w:val="003347D9"/>
    <w:rsid w:val="003354FF"/>
    <w:rsid w:val="003364D2"/>
    <w:rsid w:val="00336E41"/>
    <w:rsid w:val="00342D8B"/>
    <w:rsid w:val="00343556"/>
    <w:rsid w:val="0035506B"/>
    <w:rsid w:val="00365B02"/>
    <w:rsid w:val="003820F0"/>
    <w:rsid w:val="00395FEA"/>
    <w:rsid w:val="003968C7"/>
    <w:rsid w:val="003A0101"/>
    <w:rsid w:val="003A45B4"/>
    <w:rsid w:val="003B0A22"/>
    <w:rsid w:val="003F541A"/>
    <w:rsid w:val="0042414D"/>
    <w:rsid w:val="00432BC8"/>
    <w:rsid w:val="00442C0E"/>
    <w:rsid w:val="004476F6"/>
    <w:rsid w:val="00485FB9"/>
    <w:rsid w:val="00487890"/>
    <w:rsid w:val="004905A1"/>
    <w:rsid w:val="004A398B"/>
    <w:rsid w:val="004B2547"/>
    <w:rsid w:val="004B49EE"/>
    <w:rsid w:val="004C732F"/>
    <w:rsid w:val="004D5524"/>
    <w:rsid w:val="00506ACE"/>
    <w:rsid w:val="00514CAB"/>
    <w:rsid w:val="005269E4"/>
    <w:rsid w:val="00536D87"/>
    <w:rsid w:val="0054648D"/>
    <w:rsid w:val="0056253F"/>
    <w:rsid w:val="00562E33"/>
    <w:rsid w:val="005878F7"/>
    <w:rsid w:val="005946B7"/>
    <w:rsid w:val="00596252"/>
    <w:rsid w:val="005A2CEC"/>
    <w:rsid w:val="005A4421"/>
    <w:rsid w:val="005B4232"/>
    <w:rsid w:val="005C33B1"/>
    <w:rsid w:val="005C550A"/>
    <w:rsid w:val="005D01CC"/>
    <w:rsid w:val="005F2336"/>
    <w:rsid w:val="006046AB"/>
    <w:rsid w:val="00605CE6"/>
    <w:rsid w:val="00611E03"/>
    <w:rsid w:val="00622804"/>
    <w:rsid w:val="00625345"/>
    <w:rsid w:val="006323D3"/>
    <w:rsid w:val="006461D5"/>
    <w:rsid w:val="00660BDB"/>
    <w:rsid w:val="00661BEC"/>
    <w:rsid w:val="006730BB"/>
    <w:rsid w:val="006E0DA3"/>
    <w:rsid w:val="006E5AEB"/>
    <w:rsid w:val="007007C9"/>
    <w:rsid w:val="007062E7"/>
    <w:rsid w:val="00706F22"/>
    <w:rsid w:val="00715078"/>
    <w:rsid w:val="007246D4"/>
    <w:rsid w:val="00730ACA"/>
    <w:rsid w:val="00740A0F"/>
    <w:rsid w:val="007439A1"/>
    <w:rsid w:val="00747B90"/>
    <w:rsid w:val="0075536B"/>
    <w:rsid w:val="00757F6E"/>
    <w:rsid w:val="007722CA"/>
    <w:rsid w:val="007736D8"/>
    <w:rsid w:val="00773A3E"/>
    <w:rsid w:val="00786756"/>
    <w:rsid w:val="007A1F61"/>
    <w:rsid w:val="007A218A"/>
    <w:rsid w:val="007A5F5D"/>
    <w:rsid w:val="007B1B58"/>
    <w:rsid w:val="007C6A41"/>
    <w:rsid w:val="007E2D6B"/>
    <w:rsid w:val="007E7095"/>
    <w:rsid w:val="007F0757"/>
    <w:rsid w:val="007F26C9"/>
    <w:rsid w:val="0080126F"/>
    <w:rsid w:val="00814B14"/>
    <w:rsid w:val="008265B2"/>
    <w:rsid w:val="008377C1"/>
    <w:rsid w:val="008458F6"/>
    <w:rsid w:val="00851F05"/>
    <w:rsid w:val="008644F8"/>
    <w:rsid w:val="00864B09"/>
    <w:rsid w:val="008721FC"/>
    <w:rsid w:val="008760CD"/>
    <w:rsid w:val="00891962"/>
    <w:rsid w:val="008A2C89"/>
    <w:rsid w:val="008A3990"/>
    <w:rsid w:val="008A3EA8"/>
    <w:rsid w:val="008B44F0"/>
    <w:rsid w:val="008B4D22"/>
    <w:rsid w:val="008C1DDD"/>
    <w:rsid w:val="008C3E3B"/>
    <w:rsid w:val="008E163C"/>
    <w:rsid w:val="008F083E"/>
    <w:rsid w:val="008F0F32"/>
    <w:rsid w:val="008F2046"/>
    <w:rsid w:val="008F5205"/>
    <w:rsid w:val="00905F3B"/>
    <w:rsid w:val="00910B1A"/>
    <w:rsid w:val="00914DD7"/>
    <w:rsid w:val="009152F3"/>
    <w:rsid w:val="009162F0"/>
    <w:rsid w:val="009175C9"/>
    <w:rsid w:val="009209AE"/>
    <w:rsid w:val="00922084"/>
    <w:rsid w:val="0093508C"/>
    <w:rsid w:val="00936518"/>
    <w:rsid w:val="00942BD7"/>
    <w:rsid w:val="00942FAB"/>
    <w:rsid w:val="0095247B"/>
    <w:rsid w:val="009662EC"/>
    <w:rsid w:val="00976613"/>
    <w:rsid w:val="00980015"/>
    <w:rsid w:val="009966DC"/>
    <w:rsid w:val="009A1D9F"/>
    <w:rsid w:val="009B067B"/>
    <w:rsid w:val="009E0D5E"/>
    <w:rsid w:val="00A2646C"/>
    <w:rsid w:val="00A33EAF"/>
    <w:rsid w:val="00A46A14"/>
    <w:rsid w:val="00A5384C"/>
    <w:rsid w:val="00A6234E"/>
    <w:rsid w:val="00A77E66"/>
    <w:rsid w:val="00A80C8C"/>
    <w:rsid w:val="00A84C62"/>
    <w:rsid w:val="00A855EA"/>
    <w:rsid w:val="00A8734D"/>
    <w:rsid w:val="00AA046F"/>
    <w:rsid w:val="00AB7D96"/>
    <w:rsid w:val="00AE5584"/>
    <w:rsid w:val="00AE5E26"/>
    <w:rsid w:val="00AF1173"/>
    <w:rsid w:val="00AF4D88"/>
    <w:rsid w:val="00B07244"/>
    <w:rsid w:val="00B13745"/>
    <w:rsid w:val="00B24AAF"/>
    <w:rsid w:val="00B367BC"/>
    <w:rsid w:val="00B45570"/>
    <w:rsid w:val="00B502D0"/>
    <w:rsid w:val="00B527F7"/>
    <w:rsid w:val="00B53FD2"/>
    <w:rsid w:val="00B554DA"/>
    <w:rsid w:val="00B57273"/>
    <w:rsid w:val="00B64209"/>
    <w:rsid w:val="00B66252"/>
    <w:rsid w:val="00B93C86"/>
    <w:rsid w:val="00B95CF7"/>
    <w:rsid w:val="00B97E27"/>
    <w:rsid w:val="00BA2791"/>
    <w:rsid w:val="00BB343F"/>
    <w:rsid w:val="00BC2650"/>
    <w:rsid w:val="00BD476B"/>
    <w:rsid w:val="00BD5DF5"/>
    <w:rsid w:val="00BE1C83"/>
    <w:rsid w:val="00BE580E"/>
    <w:rsid w:val="00BF013E"/>
    <w:rsid w:val="00BF3E01"/>
    <w:rsid w:val="00BF7934"/>
    <w:rsid w:val="00C00FB2"/>
    <w:rsid w:val="00C06707"/>
    <w:rsid w:val="00C11A46"/>
    <w:rsid w:val="00C36C3E"/>
    <w:rsid w:val="00C547C6"/>
    <w:rsid w:val="00C737A6"/>
    <w:rsid w:val="00C745B9"/>
    <w:rsid w:val="00C97509"/>
    <w:rsid w:val="00C97DDE"/>
    <w:rsid w:val="00CA2BA5"/>
    <w:rsid w:val="00CA7EB7"/>
    <w:rsid w:val="00CF6FBF"/>
    <w:rsid w:val="00CF7FFA"/>
    <w:rsid w:val="00D02793"/>
    <w:rsid w:val="00D02823"/>
    <w:rsid w:val="00D046A1"/>
    <w:rsid w:val="00D26C6A"/>
    <w:rsid w:val="00D3355D"/>
    <w:rsid w:val="00D34028"/>
    <w:rsid w:val="00D35DC1"/>
    <w:rsid w:val="00D70A2C"/>
    <w:rsid w:val="00D760D5"/>
    <w:rsid w:val="00D87D5C"/>
    <w:rsid w:val="00D94456"/>
    <w:rsid w:val="00DA3864"/>
    <w:rsid w:val="00DB19C8"/>
    <w:rsid w:val="00DB3F95"/>
    <w:rsid w:val="00DC2A35"/>
    <w:rsid w:val="00DC375A"/>
    <w:rsid w:val="00DC5DE5"/>
    <w:rsid w:val="00DC6338"/>
    <w:rsid w:val="00DD17C6"/>
    <w:rsid w:val="00DE1450"/>
    <w:rsid w:val="00DE3601"/>
    <w:rsid w:val="00DE6B03"/>
    <w:rsid w:val="00DF3125"/>
    <w:rsid w:val="00E25DCC"/>
    <w:rsid w:val="00E27E94"/>
    <w:rsid w:val="00E3091D"/>
    <w:rsid w:val="00E50EA7"/>
    <w:rsid w:val="00E51E2C"/>
    <w:rsid w:val="00E53F48"/>
    <w:rsid w:val="00E70320"/>
    <w:rsid w:val="00E7651F"/>
    <w:rsid w:val="00E92A33"/>
    <w:rsid w:val="00EA0297"/>
    <w:rsid w:val="00EC570F"/>
    <w:rsid w:val="00F061AE"/>
    <w:rsid w:val="00F13E77"/>
    <w:rsid w:val="00F165D9"/>
    <w:rsid w:val="00F26A7A"/>
    <w:rsid w:val="00F35FC1"/>
    <w:rsid w:val="00F55D6D"/>
    <w:rsid w:val="00F56081"/>
    <w:rsid w:val="00F7419D"/>
    <w:rsid w:val="00F81B62"/>
    <w:rsid w:val="00F93EE8"/>
    <w:rsid w:val="00FA4FF0"/>
    <w:rsid w:val="00FB0697"/>
    <w:rsid w:val="00FB0C5E"/>
    <w:rsid w:val="00FD08AD"/>
    <w:rsid w:val="00FE5293"/>
    <w:rsid w:val="00FF297E"/>
    <w:rsid w:val="00FF4FBD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431B7"/>
  <w15:chartTrackingRefBased/>
  <w15:docId w15:val="{38DBD084-0D29-4F79-B8D5-6129510D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08C"/>
    <w:rPr>
      <w:rFonts w:ascii="Arial" w:hAnsi="Arial"/>
      <w:color w:val="003E52" w:themeColor="accent1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paragraph" w:styleId="Listeavsnitt">
    <w:name w:val="List Paragraph"/>
    <w:basedOn w:val="Normal"/>
    <w:uiPriority w:val="34"/>
    <w:qFormat/>
    <w:rsid w:val="00757F6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65B02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69E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69E4"/>
    <w:rPr>
      <w:rFonts w:ascii="Segoe UI" w:hAnsi="Segoe UI" w:cs="Segoe UI"/>
      <w:color w:val="003E52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7A5F5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A5F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vakutheving">
    <w:name w:val="Subtle Emphasis"/>
    <w:basedOn w:val="Standardskriftforavsnitt"/>
    <w:uiPriority w:val="19"/>
    <w:qFormat/>
    <w:rsid w:val="007A5F5D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qFormat/>
    <w:rsid w:val="007A5F5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t\Downloads\BEKYMRINGSMELDING-TIL-BARNEVER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849709A4B44A0784781303C29C24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BB19EC-267B-413A-A9B4-178E2EA1BF1D}"/>
      </w:docPartPr>
      <w:docPartBody>
        <w:p w:rsidR="001970B3" w:rsidRDefault="00AC575B" w:rsidP="00AC575B">
          <w:pPr>
            <w:pStyle w:val="56849709A4B44A0784781303C29C2408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1740B65B76FA4E6187EE044014D679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EFE954-CF2B-48F8-A40D-379AC2079B98}"/>
      </w:docPartPr>
      <w:docPartBody>
        <w:p w:rsidR="002E3935" w:rsidRDefault="00EF551B">
          <w:pPr>
            <w:pStyle w:val="1740B65B76FA4E6187EE044014D6790D"/>
          </w:pPr>
          <w:r w:rsidRPr="00097F8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E4334E2A54B4B87BBAD6A214B9F00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018E75-9FCC-46A2-8BBA-EFFFAFC408D0}"/>
      </w:docPartPr>
      <w:docPartBody>
        <w:p w:rsidR="002E3935" w:rsidRDefault="00EF551B">
          <w:pPr>
            <w:pStyle w:val="FE4334E2A54B4B87BBAD6A214B9F00A0"/>
          </w:pPr>
          <w:r w:rsidRPr="00097F8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4DEFE38F4104CC1BED17097EAD718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795C73-2EAB-46E2-9666-C26BCFAF1D94}"/>
      </w:docPartPr>
      <w:docPartBody>
        <w:p w:rsidR="002E3935" w:rsidRDefault="00EF551B">
          <w:pPr>
            <w:pStyle w:val="84DEFE38F4104CC1BED17097EAD718E0"/>
          </w:pPr>
          <w:r w:rsidRPr="00097F8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416E2182A6A44BCB638663B028633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4CDCDB-CE76-4DEE-A4A0-9F92CE26E5A4}"/>
      </w:docPartPr>
      <w:docPartBody>
        <w:p w:rsidR="002E3935" w:rsidRDefault="00EF551B">
          <w:pPr>
            <w:pStyle w:val="6416E2182A6A44BCB638663B02863325"/>
          </w:pPr>
          <w:r w:rsidRPr="00097F8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B4F4D05EBB14821AFE6B4D772779B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72EAE2-41BB-48AC-957D-4D7A3335BB9E}"/>
      </w:docPartPr>
      <w:docPartBody>
        <w:p w:rsidR="002E3935" w:rsidRDefault="00EF551B">
          <w:pPr>
            <w:pStyle w:val="AB4F4D05EBB14821AFE6B4D772779B55"/>
          </w:pPr>
          <w:r w:rsidRPr="00097F8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8CAF14E0D434D81B6C601BBB8F829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7D78B3-2C5F-43FB-9B6F-B34A0A33FC2A}"/>
      </w:docPartPr>
      <w:docPartBody>
        <w:p w:rsidR="002E3935" w:rsidRDefault="00EF551B">
          <w:pPr>
            <w:pStyle w:val="C8CAF14E0D434D81B6C601BBB8F829C6"/>
          </w:pPr>
          <w:r w:rsidRPr="00097F8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D74003CF59C47958E8EABC852E739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F8383E-5CEC-40E9-8EC2-E3F46593B718}"/>
      </w:docPartPr>
      <w:docPartBody>
        <w:p w:rsidR="002E3935" w:rsidRDefault="00EF551B">
          <w:pPr>
            <w:pStyle w:val="7D74003CF59C47958E8EABC852E73902"/>
          </w:pPr>
          <w:r w:rsidRPr="00097F89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01"/>
    <w:rsid w:val="00072057"/>
    <w:rsid w:val="001552FB"/>
    <w:rsid w:val="001970B3"/>
    <w:rsid w:val="001A0681"/>
    <w:rsid w:val="001C4E45"/>
    <w:rsid w:val="002E3935"/>
    <w:rsid w:val="00326379"/>
    <w:rsid w:val="003D49E3"/>
    <w:rsid w:val="00447E6C"/>
    <w:rsid w:val="004C2024"/>
    <w:rsid w:val="006F7101"/>
    <w:rsid w:val="00764C5F"/>
    <w:rsid w:val="00AC575B"/>
    <w:rsid w:val="00B73CB8"/>
    <w:rsid w:val="00B82785"/>
    <w:rsid w:val="00EA5BED"/>
    <w:rsid w:val="00EF551B"/>
    <w:rsid w:val="00F27DD9"/>
    <w:rsid w:val="00F819AE"/>
    <w:rsid w:val="00F960E0"/>
    <w:rsid w:val="00FA2908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56849709A4B44A0784781303C29C2408">
    <w:name w:val="56849709A4B44A0784781303C29C2408"/>
    <w:rsid w:val="00AC575B"/>
  </w:style>
  <w:style w:type="paragraph" w:customStyle="1" w:styleId="1740B65B76FA4E6187EE044014D6790D">
    <w:name w:val="1740B65B76FA4E6187EE044014D6790D"/>
  </w:style>
  <w:style w:type="paragraph" w:customStyle="1" w:styleId="FE4334E2A54B4B87BBAD6A214B9F00A0">
    <w:name w:val="FE4334E2A54B4B87BBAD6A214B9F00A0"/>
  </w:style>
  <w:style w:type="paragraph" w:customStyle="1" w:styleId="84DEFE38F4104CC1BED17097EAD718E0">
    <w:name w:val="84DEFE38F4104CC1BED17097EAD718E0"/>
  </w:style>
  <w:style w:type="paragraph" w:customStyle="1" w:styleId="6416E2182A6A44BCB638663B02863325">
    <w:name w:val="6416E2182A6A44BCB638663B02863325"/>
  </w:style>
  <w:style w:type="paragraph" w:customStyle="1" w:styleId="AB4F4D05EBB14821AFE6B4D772779B55">
    <w:name w:val="AB4F4D05EBB14821AFE6B4D772779B55"/>
  </w:style>
  <w:style w:type="paragraph" w:customStyle="1" w:styleId="C8CAF14E0D434D81B6C601BBB8F829C6">
    <w:name w:val="C8CAF14E0D434D81B6C601BBB8F829C6"/>
  </w:style>
  <w:style w:type="paragraph" w:customStyle="1" w:styleId="7D74003CF59C47958E8EABC852E73902">
    <w:name w:val="7D74003CF59C47958E8EABC852E73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DDC68FD1FE44393C8A32523E2411B" ma:contentTypeVersion="5" ma:contentTypeDescription="Create a new document." ma:contentTypeScope="" ma:versionID="37b366a949b8a714bfc3e3a5c7d9ff24">
  <xsd:schema xmlns:xsd="http://www.w3.org/2001/XMLSchema" xmlns:xs="http://www.w3.org/2001/XMLSchema" xmlns:p="http://schemas.microsoft.com/office/2006/metadata/properties" xmlns:ns2="2edd3155-f2c2-41c0-b6fe-ddac71d790dd" xmlns:ns3="68b25df8-9fb4-4149-a57c-3f6946ddbb42" targetNamespace="http://schemas.microsoft.com/office/2006/metadata/properties" ma:root="true" ma:fieldsID="e93c5f579718740c45fdc9100a2ae57d" ns2:_="" ns3:_="">
    <xsd:import namespace="2edd3155-f2c2-41c0-b6fe-ddac71d790dd"/>
    <xsd:import namespace="68b25df8-9fb4-4149-a57c-3f6946ddbb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d3155-f2c2-41c0-b6fe-ddac71d79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25df8-9fb4-4149-a57c-3f6946ddb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EA01-FBFB-424E-B773-48A6B1A6D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A628F6-1ABC-4739-90B7-6FCF6BE56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d3155-f2c2-41c0-b6fe-ddac71d790dd"/>
    <ds:schemaRef ds:uri="68b25df8-9fb4-4149-a57c-3f6946ddb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A2077-DA09-4EF2-8BAD-467B4F398D1F}">
  <ds:schemaRefs>
    <ds:schemaRef ds:uri="http://schemas.microsoft.com/office/2006/metadata/properties"/>
    <ds:schemaRef ds:uri="68b25df8-9fb4-4149-a57c-3f6946ddbb42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2edd3155-f2c2-41c0-b6fe-ddac71d790dd"/>
  </ds:schemaRefs>
</ds:datastoreItem>
</file>

<file path=customXml/itemProps4.xml><?xml version="1.0" encoding="utf-8"?>
<ds:datastoreItem xmlns:ds="http://schemas.openxmlformats.org/officeDocument/2006/customXml" ds:itemID="{007CEA11-5C78-4E88-8C27-BD4F6C12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BEKYMRINGSMELDING-TIL-BARNEVERNET</Template>
  <TotalTime>31</TotalTime>
  <Pages>1</Pages>
  <Words>429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Bengtson, Ruth</dc:creator>
  <cp:keywords/>
  <dc:description/>
  <cp:lastModifiedBy>Hynne, Alexander Albertsen</cp:lastModifiedBy>
  <cp:revision>2</cp:revision>
  <cp:lastPrinted>2023-01-25T08:12:00Z</cp:lastPrinted>
  <dcterms:created xsi:type="dcterms:W3CDTF">2023-01-25T08:43:00Z</dcterms:created>
  <dcterms:modified xsi:type="dcterms:W3CDTF">2023-01-25T08:43:00Z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0x010100CD2DDC68FD1FE44393C8A32523E2411B</vt:lpwstr>
  </property>
  <property fmtid="{D5CDD505-2E9C-101B-9397-08002B2CF9AE}" pid="3" name="AuthorIds_UIVersion_1024">
    <vt:lpwstr>14</vt:lpwstr>
  </property>
  <property fmtid="{D5CDD505-2E9C-101B-9397-08002B2CF9AE}" pid="4" name="AuthorIds_UIVersion_2560">
    <vt:lpwstr>14</vt:lpwstr>
  </property>
</Properties>
</file>